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E" w:rsidRPr="009D1C5E" w:rsidRDefault="009D1C5E" w:rsidP="009D1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D1C5E">
        <w:rPr>
          <w:rFonts w:ascii="TH SarabunPSK" w:hAnsi="TH SarabunPSK" w:cs="TH SarabunPSK"/>
          <w:b/>
          <w:bCs/>
          <w:sz w:val="28"/>
          <w:cs/>
        </w:rPr>
        <w:t>แบบฟอร์มส่งบทความเพื่อพิจารณาตีพิมพ์</w:t>
      </w:r>
    </w:p>
    <w:p w:rsidR="009D1C5E" w:rsidRDefault="009D1C5E" w:rsidP="009D1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D1C5E">
        <w:rPr>
          <w:rFonts w:ascii="TH SarabunPSK" w:hAnsi="TH SarabunPSK" w:cs="TH SarabunPSK"/>
          <w:b/>
          <w:bCs/>
          <w:sz w:val="28"/>
          <w:cs/>
        </w:rPr>
        <w:t>ในวารสารวิทยาศาสตร์และเทคโนโลยี มหาวิทยาลัยราช</w:t>
      </w:r>
      <w:proofErr w:type="spellStart"/>
      <w:r w:rsidRPr="009D1C5E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9D1C5E">
        <w:rPr>
          <w:rFonts w:ascii="TH SarabunPSK" w:hAnsi="TH SarabunPSK" w:cs="TH SarabunPSK"/>
          <w:b/>
          <w:bCs/>
          <w:sz w:val="28"/>
          <w:cs/>
        </w:rPr>
        <w:t>อุดรธานี</w:t>
      </w:r>
    </w:p>
    <w:p w:rsidR="009D1C5E" w:rsidRPr="009D1C5E" w:rsidRDefault="009D1C5E" w:rsidP="009D1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5211D" w:rsidRDefault="00D8555D" w:rsidP="009D1C5E">
      <w:pPr>
        <w:spacing w:after="0" w:line="240" w:lineRule="auto"/>
        <w:jc w:val="right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D8555D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D8555D">
        <w:rPr>
          <w:rFonts w:ascii="TH SarabunPSK" w:hAnsi="TH SarabunPSK" w:cs="TH SarabunPSK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t xml:space="preserve">    </w:t>
      </w:r>
      <w:r w:rsidRPr="00D8555D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p w:rsidR="00D8555D" w:rsidRPr="00D8555D" w:rsidRDefault="00D8555D" w:rsidP="009D1C5E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  <w:u w:val="dotted"/>
        </w:rPr>
      </w:pPr>
    </w:p>
    <w:p w:rsidR="009D1C5E" w:rsidRDefault="00C5211D" w:rsidP="00C5211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เรียน</w:t>
      </w:r>
      <w:r>
        <w:rPr>
          <w:rFonts w:ascii="TH SarabunPSK" w:hAnsi="TH SarabunPSK" w:cs="TH SarabunPSK"/>
          <w:sz w:val="28"/>
          <w:cs/>
        </w:rPr>
        <w:tab/>
      </w:r>
      <w:r w:rsidR="009D1C5E" w:rsidRPr="009D1C5E">
        <w:rPr>
          <w:rFonts w:ascii="TH SarabunPSK" w:hAnsi="TH SarabunPSK" w:cs="TH SarabunPSK"/>
          <w:sz w:val="28"/>
          <w:cs/>
        </w:rPr>
        <w:t>บรรณาธิการวารสารวิทยาศาสตร์และเทคโนโลยี มหาวิทยาลัยราช</w:t>
      </w:r>
      <w:proofErr w:type="spellStart"/>
      <w:r w:rsidR="009D1C5E" w:rsidRPr="009D1C5E">
        <w:rPr>
          <w:rFonts w:ascii="TH SarabunPSK" w:hAnsi="TH SarabunPSK" w:cs="TH SarabunPSK"/>
          <w:sz w:val="28"/>
          <w:cs/>
        </w:rPr>
        <w:t>ภัฏ</w:t>
      </w:r>
      <w:proofErr w:type="spellEnd"/>
      <w:r w:rsidR="009D1C5E" w:rsidRPr="009D1C5E">
        <w:rPr>
          <w:rFonts w:ascii="TH SarabunPSK" w:hAnsi="TH SarabunPSK" w:cs="TH SarabunPSK"/>
          <w:sz w:val="28"/>
          <w:cs/>
        </w:rPr>
        <w:t>อุดรธานี</w:t>
      </w:r>
    </w:p>
    <w:p w:rsidR="00C5211D" w:rsidRPr="00C5211D" w:rsidRDefault="00C5211D" w:rsidP="00C5211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D1C5E" w:rsidRPr="009D1C5E" w:rsidRDefault="009D1C5E" w:rsidP="00147C57">
      <w:pPr>
        <w:tabs>
          <w:tab w:val="right" w:pos="7088"/>
        </w:tabs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9D1C5E">
        <w:rPr>
          <w:rFonts w:ascii="TH SarabunPSK" w:hAnsi="TH SarabunPSK" w:cs="TH SarabunPSK"/>
          <w:sz w:val="28"/>
          <w:cs/>
        </w:rPr>
        <w:t>ข้าพเจ้า (นาย/นาง/นางสาว)</w:t>
      </w:r>
      <w:r w:rsidR="00147C57">
        <w:rPr>
          <w:rFonts w:ascii="TH SarabunPSK" w:hAnsi="TH SarabunPSK" w:cs="TH SarabunPSK"/>
          <w:sz w:val="28"/>
          <w:u w:val="dotted"/>
          <w:cs/>
        </w:rPr>
        <w:tab/>
      </w:r>
    </w:p>
    <w:p w:rsidR="009D1C5E" w:rsidRPr="009D1C5E" w:rsidRDefault="009D1C5E" w:rsidP="00472D04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D1C5E">
        <w:rPr>
          <w:rFonts w:ascii="TH SarabunPSK" w:hAnsi="TH SarabunPSK" w:cs="TH SarabunPSK"/>
          <w:sz w:val="28"/>
          <w:cs/>
        </w:rPr>
        <w:t xml:space="preserve">วุฒิการศึกษาขั้นสูงสุด </w:t>
      </w:r>
      <w:r w:rsidRPr="009D1C5E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="00472D04">
        <w:rPr>
          <w:rFonts w:ascii="TH SarabunPSK" w:hAnsi="TH SarabunPSK" w:cs="TH SarabunPSK"/>
          <w:sz w:val="28"/>
          <w:u w:val="dotted"/>
          <w:cs/>
        </w:rPr>
        <w:t xml:space="preserve">               </w:t>
      </w:r>
      <w:r w:rsidRPr="009D1C5E">
        <w:rPr>
          <w:rFonts w:ascii="TH SarabunPSK" w:hAnsi="TH SarabunPSK" w:cs="TH SarabunPSK"/>
          <w:sz w:val="28"/>
          <w:cs/>
        </w:rPr>
        <w:t>ตำแหน่งทางวิชาการ (ถ้ามี)</w:t>
      </w:r>
      <w:r w:rsidR="00472D04" w:rsidRPr="00472D04">
        <w:rPr>
          <w:rFonts w:ascii="TH SarabunPSK" w:hAnsi="TH SarabunPSK" w:cs="TH SarabunPSK"/>
          <w:sz w:val="28"/>
          <w:u w:val="dotted"/>
          <w:cs/>
        </w:rPr>
        <w:tab/>
      </w:r>
    </w:p>
    <w:p w:rsidR="00D70D90" w:rsidRDefault="009D1C5E" w:rsidP="00D70D90">
      <w:pPr>
        <w:tabs>
          <w:tab w:val="left" w:pos="567"/>
          <w:tab w:val="left" w:pos="851"/>
          <w:tab w:val="right" w:pos="7088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9D1C5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D1C5E">
        <w:rPr>
          <w:rFonts w:ascii="TH SarabunPSK" w:hAnsi="TH SarabunPSK" w:cs="TH SarabunPSK"/>
          <w:b/>
          <w:bCs/>
          <w:sz w:val="28"/>
          <w:cs/>
        </w:rPr>
        <w:tab/>
      </w:r>
      <w:r w:rsidR="00D70D90">
        <w:rPr>
          <w:rFonts w:ascii="TH SarabunPSK" w:hAnsi="TH SarabunPSK" w:cs="TH SarabunPSK"/>
          <w:color w:val="000000"/>
          <w:sz w:val="28"/>
          <w:cs/>
        </w:rPr>
        <w:t>อาจารย์ สังกัด</w:t>
      </w:r>
      <w:r w:rsidR="00D70D90" w:rsidRPr="00D70D90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9D1C5E" w:rsidRPr="009D1C5E" w:rsidRDefault="009D1C5E" w:rsidP="0094371A">
      <w:pPr>
        <w:tabs>
          <w:tab w:val="left" w:pos="567"/>
          <w:tab w:val="left" w:pos="851"/>
          <w:tab w:val="right" w:pos="7088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  <w:cs/>
        </w:rPr>
      </w:pP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9D1C5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D1C5E">
        <w:rPr>
          <w:rFonts w:ascii="TH SarabunPSK" w:hAnsi="TH SarabunPSK" w:cs="TH SarabunPSK"/>
          <w:b/>
          <w:bCs/>
          <w:sz w:val="28"/>
          <w:cs/>
        </w:rPr>
        <w:tab/>
      </w:r>
      <w:r w:rsidRPr="009D1C5E">
        <w:rPr>
          <w:rFonts w:ascii="TH SarabunPSK" w:hAnsi="TH SarabunPSK" w:cs="TH SarabunPSK"/>
          <w:color w:val="000000"/>
          <w:sz w:val="28"/>
          <w:cs/>
        </w:rPr>
        <w:t>นิสิต/นักศึกษา ระดับ</w:t>
      </w:r>
      <w:r w:rsidRPr="009D1C5E">
        <w:rPr>
          <w:rFonts w:ascii="TH SarabunPSK" w:hAnsi="TH SarabunPSK" w:cs="TH SarabunPSK"/>
          <w:sz w:val="28"/>
          <w:u w:val="dotted"/>
          <w:cs/>
        </w:rPr>
        <w:t xml:space="preserve">                             </w:t>
      </w:r>
      <w:r w:rsidRPr="009D1C5E">
        <w:rPr>
          <w:rFonts w:ascii="TH SarabunPSK" w:hAnsi="TH SarabunPSK" w:cs="TH SarabunPSK"/>
          <w:color w:val="000000"/>
          <w:sz w:val="28"/>
          <w:cs/>
        </w:rPr>
        <w:t>สาขาวิชา</w:t>
      </w:r>
      <w:r w:rsidR="0094371A">
        <w:rPr>
          <w:rFonts w:ascii="TH SarabunPSK" w:hAnsi="TH SarabunPSK" w:cs="TH SarabunPSK"/>
          <w:sz w:val="28"/>
          <w:u w:val="dotted"/>
          <w:cs/>
        </w:rPr>
        <w:tab/>
      </w:r>
    </w:p>
    <w:p w:rsidR="009D1C5E" w:rsidRPr="00607631" w:rsidRDefault="009D1C5E" w:rsidP="00607631">
      <w:pPr>
        <w:tabs>
          <w:tab w:val="left" w:pos="851"/>
          <w:tab w:val="right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9D1C5E">
        <w:rPr>
          <w:rFonts w:ascii="TH SarabunPSK" w:hAnsi="TH SarabunPSK" w:cs="TH SarabunPSK"/>
          <w:b/>
          <w:bCs/>
          <w:sz w:val="28"/>
          <w:cs/>
        </w:rPr>
        <w:tab/>
      </w:r>
      <w:r w:rsidR="00607631">
        <w:rPr>
          <w:rFonts w:ascii="TH SarabunPSK" w:hAnsi="TH SarabunPSK" w:cs="TH SarabunPSK"/>
          <w:color w:val="000000"/>
          <w:sz w:val="28"/>
          <w:cs/>
        </w:rPr>
        <w:t>คณะ/สถาบัน</w:t>
      </w:r>
      <w:r w:rsidR="00607631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4621FB" w:rsidRDefault="009D1C5E" w:rsidP="009D1C5E">
      <w:pPr>
        <w:tabs>
          <w:tab w:val="left" w:pos="2268"/>
          <w:tab w:val="left" w:pos="2552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D1C5E">
        <w:rPr>
          <w:rFonts w:ascii="TH SarabunPSK" w:hAnsi="TH SarabunPSK" w:cs="TH SarabunPSK"/>
          <w:sz w:val="28"/>
          <w:cs/>
        </w:rPr>
        <w:t xml:space="preserve">ประเภทของต้นฉบับ </w:t>
      </w:r>
      <w:r w:rsidRPr="009D1C5E">
        <w:rPr>
          <w:rFonts w:ascii="TH SarabunPSK" w:hAnsi="TH SarabunPSK" w:cs="TH SarabunPSK"/>
          <w:b/>
          <w:bCs/>
          <w:sz w:val="28"/>
          <w:cs/>
        </w:rPr>
        <w:tab/>
      </w:r>
    </w:p>
    <w:p w:rsidR="009D1C5E" w:rsidRPr="009D1C5E" w:rsidRDefault="009D1C5E" w:rsidP="004621FB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  <w:cs/>
        </w:rPr>
      </w:pP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="004621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D1C5E">
        <w:rPr>
          <w:rFonts w:ascii="TH SarabunPSK" w:hAnsi="TH SarabunPSK" w:cs="TH SarabunPSK"/>
          <w:color w:val="000000"/>
          <w:sz w:val="28"/>
          <w:cs/>
        </w:rPr>
        <w:t>บทความวิจัย</w:t>
      </w:r>
      <w:r w:rsidR="004621FB">
        <w:rPr>
          <w:rFonts w:ascii="TH SarabunPSK" w:hAnsi="TH SarabunPSK" w:cs="TH SarabunPSK" w:hint="cs"/>
          <w:color w:val="FFFFFF"/>
          <w:sz w:val="28"/>
          <w:cs/>
        </w:rPr>
        <w:t xml:space="preserve">   </w:t>
      </w: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="004621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D1C5E">
        <w:rPr>
          <w:rFonts w:ascii="TH SarabunPSK" w:hAnsi="TH SarabunPSK" w:cs="TH SarabunPSK"/>
          <w:color w:val="000000"/>
          <w:sz w:val="28"/>
          <w:cs/>
        </w:rPr>
        <w:t>บทความวิจัย</w:t>
      </w:r>
      <w:r w:rsidR="004621FB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="004621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D1C5E">
        <w:rPr>
          <w:rFonts w:ascii="TH SarabunPSK" w:hAnsi="TH SarabunPSK" w:cs="TH SarabunPSK"/>
          <w:color w:val="000000"/>
          <w:sz w:val="28"/>
          <w:cs/>
        </w:rPr>
        <w:t>บทความปริทัศน์</w:t>
      </w:r>
      <w:r w:rsidR="004621FB">
        <w:rPr>
          <w:rFonts w:ascii="TH SarabunPSK" w:hAnsi="TH SarabunPSK" w:cs="TH SarabunPSK" w:hint="cs"/>
          <w:color w:val="FFFFFF"/>
          <w:sz w:val="28"/>
          <w:cs/>
        </w:rPr>
        <w:t xml:space="preserve">   </w:t>
      </w: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="004621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D1C5E">
        <w:rPr>
          <w:rFonts w:ascii="TH SarabunPSK" w:hAnsi="TH SarabunPSK" w:cs="TH SarabunPSK"/>
          <w:color w:val="000000"/>
          <w:sz w:val="28"/>
          <w:cs/>
        </w:rPr>
        <w:t>บทความวิจารณ์หนังสือ</w:t>
      </w:r>
    </w:p>
    <w:p w:rsidR="009D1C5E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9D1C5E">
        <w:rPr>
          <w:rFonts w:ascii="TH SarabunPSK" w:hAnsi="TH SarabunPSK" w:cs="TH SarabunPSK"/>
          <w:sz w:val="28"/>
          <w:cs/>
        </w:rPr>
        <w:t>ชื่อบทความ (ภาษาไทย</w:t>
      </w:r>
      <w:r w:rsidR="00A451B6">
        <w:rPr>
          <w:rFonts w:ascii="TH SarabunPSK" w:hAnsi="TH SarabunPSK" w:cs="TH SarabunPSK" w:hint="cs"/>
          <w:sz w:val="28"/>
          <w:cs/>
        </w:rPr>
        <w:t>)</w:t>
      </w:r>
      <w:r w:rsidR="00A451B6">
        <w:rPr>
          <w:rFonts w:ascii="TH SarabunPSK" w:hAnsi="TH SarabunPSK" w:cs="TH SarabunPSK"/>
          <w:sz w:val="28"/>
          <w:u w:val="dotted"/>
          <w:cs/>
        </w:rPr>
        <w:tab/>
      </w:r>
    </w:p>
    <w:p w:rsidR="00A451B6" w:rsidRPr="00A451B6" w:rsidRDefault="00A451B6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</w:p>
    <w:p w:rsidR="009D1C5E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9D1C5E">
        <w:rPr>
          <w:rFonts w:ascii="TH SarabunPSK" w:hAnsi="TH SarabunPSK" w:cs="TH SarabunPSK"/>
          <w:sz w:val="28"/>
          <w:cs/>
        </w:rPr>
        <w:t>ชื่อบทความ (ภาษาอังกฤษ</w:t>
      </w:r>
      <w:r w:rsidR="00A451B6">
        <w:rPr>
          <w:rFonts w:ascii="TH SarabunPSK" w:hAnsi="TH SarabunPSK" w:cs="TH SarabunPSK"/>
          <w:sz w:val="28"/>
        </w:rPr>
        <w:t>)</w:t>
      </w:r>
      <w:r w:rsidR="00A451B6">
        <w:rPr>
          <w:rFonts w:ascii="TH SarabunPSK" w:hAnsi="TH SarabunPSK" w:cs="TH SarabunPSK"/>
          <w:sz w:val="28"/>
          <w:u w:val="dotted"/>
        </w:rPr>
        <w:tab/>
      </w:r>
    </w:p>
    <w:p w:rsidR="00A451B6" w:rsidRPr="00A451B6" w:rsidRDefault="00A451B6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:rsidR="009D1C5E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9D1C5E">
        <w:rPr>
          <w:rFonts w:ascii="TH SarabunPSK" w:hAnsi="TH SarabunPSK" w:cs="TH SarabunPSK"/>
          <w:sz w:val="28"/>
          <w:cs/>
        </w:rPr>
        <w:t>ชื่อผู้เขียน (ภาษาไทย</w:t>
      </w:r>
      <w:r w:rsidR="00A451B6" w:rsidRPr="00A451B6">
        <w:rPr>
          <w:rFonts w:ascii="TH SarabunPSK" w:hAnsi="TH SarabunPSK" w:cs="TH SarabunPSK" w:hint="cs"/>
          <w:sz w:val="28"/>
          <w:cs/>
        </w:rPr>
        <w:t>)</w:t>
      </w:r>
      <w:r w:rsidR="00A451B6">
        <w:rPr>
          <w:rFonts w:ascii="TH SarabunPSK" w:hAnsi="TH SarabunPSK" w:cs="TH SarabunPSK"/>
          <w:sz w:val="28"/>
          <w:u w:val="dotted"/>
        </w:rPr>
        <w:tab/>
      </w:r>
    </w:p>
    <w:p w:rsidR="00A451B6" w:rsidRPr="00A451B6" w:rsidRDefault="00A451B6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:rsidR="009D1C5E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9D1C5E">
        <w:rPr>
          <w:rFonts w:ascii="TH SarabunPSK" w:hAnsi="TH SarabunPSK" w:cs="TH SarabunPSK"/>
          <w:sz w:val="28"/>
          <w:cs/>
        </w:rPr>
        <w:t>ชื่อผู้เขียน (ภาษาอังกฤษ</w:t>
      </w:r>
      <w:r w:rsidR="00A451B6" w:rsidRPr="00A451B6">
        <w:rPr>
          <w:rFonts w:ascii="TH SarabunPSK" w:hAnsi="TH SarabunPSK" w:cs="TH SarabunPSK" w:hint="cs"/>
          <w:sz w:val="28"/>
          <w:cs/>
        </w:rPr>
        <w:t>)</w:t>
      </w:r>
      <w:r w:rsidR="00A451B6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A451B6" w:rsidRPr="00A451B6" w:rsidRDefault="00A451B6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9D1C5E" w:rsidRPr="009D1C5E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9D1C5E">
        <w:rPr>
          <w:rFonts w:ascii="TH SarabunPSK" w:hAnsi="TH SarabunPSK" w:cs="TH SarabunPSK"/>
          <w:sz w:val="28"/>
          <w:cs/>
        </w:rPr>
        <w:t>ที่อยู่ที่สามารถติดต่อได้สะดวก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A451B6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A451B6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9D1C5E">
        <w:rPr>
          <w:rFonts w:ascii="TH SarabunPSK" w:hAnsi="TH SarabunPSK" w:cs="TH SarabunPSK"/>
          <w:sz w:val="28"/>
          <w:cs/>
        </w:rPr>
        <w:t>หมู่ที่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9D1C5E">
        <w:rPr>
          <w:rFonts w:ascii="TH SarabunPSK" w:hAnsi="TH SarabunPSK" w:cs="TH SarabunPSK"/>
          <w:color w:val="000000"/>
          <w:sz w:val="28"/>
          <w:cs/>
        </w:rPr>
        <w:t>ซอย</w:t>
      </w:r>
      <w:r w:rsidR="00A451B6">
        <w:rPr>
          <w:rFonts w:ascii="TH SarabunPSK" w:hAnsi="TH SarabunPSK" w:cs="TH SarabunPSK"/>
          <w:sz w:val="28"/>
          <w:u w:val="dotted"/>
          <w:cs/>
        </w:rPr>
        <w:tab/>
      </w:r>
    </w:p>
    <w:p w:rsidR="009D1C5E" w:rsidRPr="009D1C5E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9D1C5E">
        <w:rPr>
          <w:rFonts w:ascii="TH SarabunPSK" w:hAnsi="TH SarabunPSK" w:cs="TH SarabunPSK"/>
          <w:sz w:val="28"/>
          <w:cs/>
        </w:rPr>
        <w:t>ถนน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9D1C5E">
        <w:rPr>
          <w:rFonts w:ascii="TH SarabunPSK" w:hAnsi="TH SarabunPSK" w:cs="TH SarabunPSK"/>
          <w:sz w:val="28"/>
          <w:cs/>
        </w:rPr>
        <w:t>ตำบล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9D1C5E">
        <w:rPr>
          <w:rFonts w:ascii="TH SarabunPSK" w:hAnsi="TH SarabunPSK" w:cs="TH SarabunPSK"/>
          <w:sz w:val="28"/>
          <w:cs/>
        </w:rPr>
        <w:t>อำเภอ</w:t>
      </w:r>
      <w:r w:rsidR="00A451B6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          </w:t>
      </w:r>
      <w:r w:rsidRPr="009D1C5E">
        <w:rPr>
          <w:rFonts w:ascii="TH SarabunPSK" w:hAnsi="TH SarabunPSK" w:cs="TH SarabunPSK"/>
          <w:color w:val="000000"/>
          <w:sz w:val="28"/>
          <w:cs/>
        </w:rPr>
        <w:t>จังหวัด</w:t>
      </w:r>
      <w:r w:rsidR="00A451B6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9D1C5E" w:rsidRPr="00A451B6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9D1C5E">
        <w:rPr>
          <w:rFonts w:ascii="TH SarabunPSK" w:hAnsi="TH SarabunPSK" w:cs="TH SarabunPSK"/>
          <w:sz w:val="28"/>
          <w:cs/>
        </w:rPr>
        <w:t>รหัสไปรษณีย์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                         </w:t>
      </w:r>
      <w:r w:rsidRPr="009D1C5E">
        <w:rPr>
          <w:rFonts w:ascii="TH SarabunPSK" w:hAnsi="TH SarabunPSK" w:cs="TH SarabunPSK"/>
          <w:sz w:val="28"/>
          <w:cs/>
        </w:rPr>
        <w:t>โทรศัพท์</w:t>
      </w:r>
      <w:r w:rsidR="00A451B6" w:rsidRPr="00A451B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A451B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A451B6" w:rsidRPr="00A451B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A451B6">
        <w:rPr>
          <w:rFonts w:ascii="TH SarabunPSK" w:hAnsi="TH SarabunPSK" w:cs="TH SarabunPSK"/>
          <w:color w:val="000000"/>
          <w:sz w:val="28"/>
          <w:cs/>
        </w:rPr>
        <w:t>โทรศัพท์มือถือ</w:t>
      </w:r>
      <w:r w:rsidR="00A451B6">
        <w:rPr>
          <w:rFonts w:ascii="TH SarabunPSK" w:hAnsi="TH SarabunPSK" w:cs="TH SarabunPSK"/>
          <w:sz w:val="28"/>
          <w:u w:val="dotted"/>
        </w:rPr>
        <w:tab/>
      </w:r>
    </w:p>
    <w:p w:rsidR="009D1C5E" w:rsidRPr="009D1C5E" w:rsidRDefault="009D1C5E" w:rsidP="00A451B6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9D1C5E">
        <w:rPr>
          <w:rFonts w:ascii="TH SarabunPSK" w:hAnsi="TH SarabunPSK" w:cs="TH SarabunPSK"/>
          <w:sz w:val="28"/>
          <w:cs/>
        </w:rPr>
        <w:t>โทรสาร</w:t>
      </w:r>
      <w:r w:rsidR="00A451B6">
        <w:rPr>
          <w:rFonts w:ascii="TH SarabunPSK" w:hAnsi="TH SarabunPSK" w:cs="TH SarabunPSK"/>
          <w:b/>
          <w:bCs/>
          <w:sz w:val="28"/>
          <w:u w:val="dotted"/>
        </w:rPr>
        <w:t xml:space="preserve">    </w:t>
      </w:r>
      <w:r w:rsidR="00443CB2">
        <w:rPr>
          <w:rFonts w:ascii="TH SarabunPSK" w:hAnsi="TH SarabunPSK" w:cs="TH SarabunPSK"/>
          <w:b/>
          <w:bCs/>
          <w:sz w:val="28"/>
          <w:u w:val="dotted"/>
        </w:rPr>
        <w:t xml:space="preserve">                    </w:t>
      </w:r>
      <w:r w:rsidR="0086233C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  <w:r w:rsidR="00443CB2">
        <w:rPr>
          <w:rFonts w:ascii="TH SarabunPSK" w:hAnsi="TH SarabunPSK" w:cs="TH SarabunPSK"/>
          <w:b/>
          <w:bCs/>
          <w:sz w:val="28"/>
          <w:u w:val="dotted"/>
        </w:rPr>
        <w:t xml:space="preserve">       </w:t>
      </w:r>
      <w:r w:rsidR="00A451B6">
        <w:rPr>
          <w:rFonts w:ascii="TH SarabunPSK" w:hAnsi="TH SarabunPSK" w:cs="TH SarabunPSK" w:hint="cs"/>
          <w:color w:val="000000"/>
          <w:sz w:val="28"/>
          <w:cs/>
        </w:rPr>
        <w:t>อีเมล์</w:t>
      </w:r>
      <w:r w:rsidR="00A451B6" w:rsidRPr="00A451B6">
        <w:rPr>
          <w:rFonts w:ascii="TH SarabunPSK" w:hAnsi="TH SarabunPSK" w:cs="TH SarabunPSK"/>
          <w:sz w:val="28"/>
          <w:u w:val="dotted"/>
          <w:cs/>
        </w:rPr>
        <w:tab/>
      </w:r>
    </w:p>
    <w:p w:rsidR="00AD72F4" w:rsidRPr="00AD72F4" w:rsidRDefault="00AD72F4" w:rsidP="009D1C5E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D72F4" w:rsidRDefault="009D1C5E" w:rsidP="00AD72F4">
      <w:pPr>
        <w:tabs>
          <w:tab w:val="left" w:pos="2694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9D1C5E">
        <w:rPr>
          <w:rFonts w:ascii="TH SarabunPSK" w:hAnsi="TH SarabunPSK" w:cs="TH SarabunPSK"/>
          <w:sz w:val="28"/>
          <w:cs/>
        </w:rPr>
        <w:t xml:space="preserve">ข้าพเจ้าขอรับรองว่าบทความนี้ </w:t>
      </w:r>
      <w:r w:rsidRPr="009D1C5E">
        <w:rPr>
          <w:rFonts w:ascii="TH SarabunPSK" w:hAnsi="TH SarabunPSK" w:cs="TH SarabunPSK"/>
          <w:sz w:val="28"/>
        </w:rPr>
        <w:t xml:space="preserve"> </w:t>
      </w:r>
      <w:r w:rsidRPr="009D1C5E">
        <w:rPr>
          <w:rFonts w:ascii="TH SarabunPSK" w:hAnsi="TH SarabunPSK" w:cs="TH SarabunPSK"/>
          <w:b/>
          <w:bCs/>
          <w:sz w:val="28"/>
        </w:rPr>
        <w:tab/>
      </w:r>
    </w:p>
    <w:p w:rsidR="00AD72F4" w:rsidRDefault="009D1C5E" w:rsidP="00AD72F4">
      <w:pPr>
        <w:tabs>
          <w:tab w:val="left" w:pos="1276"/>
        </w:tabs>
        <w:spacing w:after="0" w:line="240" w:lineRule="auto"/>
        <w:ind w:firstLine="993"/>
        <w:rPr>
          <w:rFonts w:ascii="TH SarabunPSK" w:hAnsi="TH SarabunPSK" w:cs="TH SarabunPSK"/>
          <w:sz w:val="28"/>
        </w:rPr>
      </w:pP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9D1C5E">
        <w:rPr>
          <w:rFonts w:ascii="TH SarabunPSK" w:hAnsi="TH SarabunPSK" w:cs="TH SarabunPSK"/>
          <w:b/>
          <w:bCs/>
          <w:sz w:val="28"/>
        </w:rPr>
        <w:t xml:space="preserve"> </w:t>
      </w:r>
      <w:r w:rsidR="00AD72F4">
        <w:rPr>
          <w:rFonts w:ascii="TH SarabunPSK" w:hAnsi="TH SarabunPSK" w:cs="TH SarabunPSK"/>
          <w:b/>
          <w:bCs/>
          <w:sz w:val="28"/>
        </w:rPr>
        <w:tab/>
      </w:r>
      <w:r w:rsidRPr="009D1C5E">
        <w:rPr>
          <w:rFonts w:ascii="TH SarabunPSK" w:hAnsi="TH SarabunPSK" w:cs="TH SarabunPSK"/>
          <w:sz w:val="28"/>
          <w:cs/>
        </w:rPr>
        <w:t>เป็นผลงานของข้าพเจ้าแต่เพียงผู้เดียว</w:t>
      </w:r>
    </w:p>
    <w:p w:rsidR="009D1C5E" w:rsidRPr="00AD72F4" w:rsidRDefault="009D1C5E" w:rsidP="00AD72F4">
      <w:pPr>
        <w:tabs>
          <w:tab w:val="left" w:pos="1276"/>
        </w:tabs>
        <w:spacing w:after="0" w:line="240" w:lineRule="auto"/>
        <w:ind w:firstLine="993"/>
        <w:rPr>
          <w:rFonts w:ascii="TH SarabunPSK" w:hAnsi="TH SarabunPSK" w:cs="TH SarabunPSK"/>
          <w:sz w:val="28"/>
          <w:cs/>
        </w:rPr>
      </w:pPr>
      <w:r w:rsidRPr="009D1C5E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9D1C5E">
        <w:rPr>
          <w:rFonts w:ascii="TH SarabunPSK" w:hAnsi="TH SarabunPSK" w:cs="TH SarabunPSK"/>
          <w:b/>
          <w:bCs/>
          <w:sz w:val="28"/>
        </w:rPr>
        <w:t xml:space="preserve"> </w:t>
      </w:r>
      <w:r w:rsidR="00AD72F4">
        <w:rPr>
          <w:rFonts w:ascii="TH SarabunPSK" w:hAnsi="TH SarabunPSK" w:cs="TH SarabunPSK"/>
          <w:sz w:val="28"/>
          <w:cs/>
        </w:rPr>
        <w:tab/>
      </w:r>
      <w:r w:rsidRPr="009D1C5E">
        <w:rPr>
          <w:rFonts w:ascii="TH SarabunPSK" w:hAnsi="TH SarabunPSK" w:cs="TH SarabunPSK"/>
          <w:sz w:val="28"/>
          <w:cs/>
        </w:rPr>
        <w:t>เป็นผลงานของข้าพเจ้าและผู้ร่วมงานตามรายชื่อที่ระบุในบทความจริง</w:t>
      </w:r>
    </w:p>
    <w:p w:rsidR="009D1C5E" w:rsidRDefault="009D1C5E" w:rsidP="00AD72F4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9D1C5E">
        <w:rPr>
          <w:rFonts w:ascii="TH SarabunPSK" w:hAnsi="TH SarabunPSK" w:cs="TH SarabunPSK"/>
          <w:sz w:val="28"/>
          <w:cs/>
        </w:rPr>
        <w:lastRenderedPageBreak/>
        <w:t>บทความนี้ยังไม่เคยลงตีพิมพ์ในวารสารใดมาก่อนและไม่อยู่ระหว่างการพิจารณาของวารสารอื่น นับจากวันที่ข้าพเจ้าได้ส่งบทความฉบับนี้มายังกองบรรณาธิการวารสารวิทยาศาสตร์และเทคโนโลยี มหาวิทยาลัยราช</w:t>
      </w:r>
      <w:proofErr w:type="spellStart"/>
      <w:r w:rsidRPr="009D1C5E">
        <w:rPr>
          <w:rFonts w:ascii="TH SarabunPSK" w:hAnsi="TH SarabunPSK" w:cs="TH SarabunPSK"/>
          <w:sz w:val="28"/>
          <w:cs/>
        </w:rPr>
        <w:t>ภัฏ</w:t>
      </w:r>
      <w:proofErr w:type="spellEnd"/>
      <w:r w:rsidRPr="009D1C5E">
        <w:rPr>
          <w:rFonts w:ascii="TH SarabunPSK" w:hAnsi="TH SarabunPSK" w:cs="TH SarabunPSK"/>
          <w:sz w:val="28"/>
          <w:cs/>
        </w:rPr>
        <w:t xml:space="preserve">อุดรธานี </w:t>
      </w:r>
    </w:p>
    <w:p w:rsidR="00AD72F4" w:rsidRPr="00AD72F4" w:rsidRDefault="00AD72F4" w:rsidP="00AD72F4">
      <w:pPr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:rsidR="009D1C5E" w:rsidRPr="00B9572A" w:rsidRDefault="009D1C5E" w:rsidP="00B9572A">
      <w:pPr>
        <w:tabs>
          <w:tab w:val="right" w:pos="7088"/>
        </w:tabs>
        <w:spacing w:after="0" w:line="240" w:lineRule="auto"/>
        <w:ind w:firstLine="3969"/>
        <w:jc w:val="right"/>
        <w:rPr>
          <w:rFonts w:ascii="TH SarabunPSK" w:hAnsi="TH SarabunPSK" w:cs="TH SarabunPSK"/>
          <w:sz w:val="28"/>
          <w:u w:val="dotted"/>
          <w:cs/>
        </w:rPr>
      </w:pPr>
      <w:r w:rsidRPr="009D1C5E">
        <w:rPr>
          <w:rFonts w:ascii="TH SarabunPSK" w:hAnsi="TH SarabunPSK" w:cs="TH SarabunPSK"/>
          <w:sz w:val="28"/>
          <w:cs/>
        </w:rPr>
        <w:t>ลงนาม</w:t>
      </w:r>
      <w:r w:rsidR="00B9572A">
        <w:rPr>
          <w:rFonts w:ascii="TH SarabunPSK" w:hAnsi="TH SarabunPSK" w:cs="TH SarabunPSK"/>
          <w:sz w:val="28"/>
          <w:u w:val="dotted"/>
        </w:rPr>
        <w:tab/>
      </w:r>
    </w:p>
    <w:p w:rsidR="00F33D9F" w:rsidRDefault="00B9572A" w:rsidP="00B9572A">
      <w:pPr>
        <w:tabs>
          <w:tab w:val="right" w:pos="7088"/>
        </w:tabs>
        <w:spacing w:after="0" w:line="240" w:lineRule="auto"/>
        <w:ind w:firstLine="4111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</w:t>
      </w:r>
      <w:r w:rsidRPr="00B9572A">
        <w:rPr>
          <w:rFonts w:ascii="TH SarabunPSK" w:hAnsi="TH SarabunPSK" w:cs="TH SarabunPSK" w:hint="cs"/>
          <w:sz w:val="28"/>
          <w:cs/>
        </w:rPr>
        <w:t>)</w:t>
      </w:r>
    </w:p>
    <w:p w:rsidR="0033341A" w:rsidRPr="009D1C5E" w:rsidRDefault="0033341A" w:rsidP="00B9572A">
      <w:pPr>
        <w:tabs>
          <w:tab w:val="right" w:pos="7088"/>
        </w:tabs>
        <w:spacing w:after="0" w:line="240" w:lineRule="auto"/>
        <w:ind w:firstLine="4111"/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33341A" w:rsidRPr="009D1C5E" w:rsidSect="00E35EDD">
      <w:pgSz w:w="9923" w:h="13778" w:code="9"/>
      <w:pgMar w:top="1701" w:right="1134" w:bottom="1134" w:left="1701" w:header="567" w:footer="567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81" w:rsidRDefault="00A30E81" w:rsidP="006E1904">
      <w:pPr>
        <w:spacing w:after="0" w:line="240" w:lineRule="auto"/>
      </w:pPr>
      <w:r>
        <w:separator/>
      </w:r>
    </w:p>
  </w:endnote>
  <w:endnote w:type="continuationSeparator" w:id="0">
    <w:p w:rsidR="00A30E81" w:rsidRDefault="00A30E81" w:rsidP="006E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81" w:rsidRDefault="00A30E81" w:rsidP="006E1904">
      <w:pPr>
        <w:spacing w:after="0" w:line="240" w:lineRule="auto"/>
      </w:pPr>
      <w:r>
        <w:separator/>
      </w:r>
    </w:p>
  </w:footnote>
  <w:footnote w:type="continuationSeparator" w:id="0">
    <w:p w:rsidR="00A30E81" w:rsidRDefault="00A30E81" w:rsidP="006E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45E"/>
    <w:multiLevelType w:val="hybridMultilevel"/>
    <w:tmpl w:val="552AA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0679B"/>
    <w:multiLevelType w:val="hybridMultilevel"/>
    <w:tmpl w:val="FDE4D18A"/>
    <w:lvl w:ilvl="0" w:tplc="368CE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F0D43"/>
    <w:multiLevelType w:val="hybridMultilevel"/>
    <w:tmpl w:val="09289F58"/>
    <w:lvl w:ilvl="0" w:tplc="100872B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03090D27"/>
    <w:multiLevelType w:val="hybridMultilevel"/>
    <w:tmpl w:val="CEB0C712"/>
    <w:lvl w:ilvl="0" w:tplc="34B681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3910ACC"/>
    <w:multiLevelType w:val="multilevel"/>
    <w:tmpl w:val="6F9C23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cs="Times New Roman" w:hint="default"/>
      </w:rPr>
    </w:lvl>
  </w:abstractNum>
  <w:abstractNum w:abstractNumId="5">
    <w:nsid w:val="07684198"/>
    <w:multiLevelType w:val="singleLevel"/>
    <w:tmpl w:val="5B2C11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7D229DD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07EB6CA2"/>
    <w:multiLevelType w:val="multilevel"/>
    <w:tmpl w:val="A796A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8">
    <w:nsid w:val="0A17577C"/>
    <w:multiLevelType w:val="hybridMultilevel"/>
    <w:tmpl w:val="F4EE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D87"/>
    <w:multiLevelType w:val="hybridMultilevel"/>
    <w:tmpl w:val="C4207B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32"/>
        <w:szCs w:val="32"/>
      </w:rPr>
    </w:lvl>
    <w:lvl w:ilvl="1" w:tplc="66D43838">
      <w:start w:val="1"/>
      <w:numFmt w:val="decimal"/>
      <w:lvlText w:val="%2"/>
      <w:lvlJc w:val="left"/>
      <w:pPr>
        <w:tabs>
          <w:tab w:val="num" w:pos="4470"/>
        </w:tabs>
        <w:ind w:left="4470" w:hanging="303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0B08E5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19B73506"/>
    <w:multiLevelType w:val="hybridMultilevel"/>
    <w:tmpl w:val="B64E5C3E"/>
    <w:lvl w:ilvl="0" w:tplc="8CEA5238">
      <w:start w:val="7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354A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24FF0648"/>
    <w:multiLevelType w:val="hybridMultilevel"/>
    <w:tmpl w:val="3132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5A"/>
    <w:multiLevelType w:val="hybridMultilevel"/>
    <w:tmpl w:val="42145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8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46199"/>
    <w:multiLevelType w:val="hybridMultilevel"/>
    <w:tmpl w:val="EC58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F0932"/>
    <w:multiLevelType w:val="hybridMultilevel"/>
    <w:tmpl w:val="AA5E8D0A"/>
    <w:lvl w:ilvl="0" w:tplc="4A2CD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AF452A"/>
    <w:multiLevelType w:val="hybridMultilevel"/>
    <w:tmpl w:val="A18CF2D0"/>
    <w:lvl w:ilvl="0" w:tplc="368CE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BCF493A4">
      <w:start w:val="4"/>
      <w:numFmt w:val="bullet"/>
      <w:lvlText w:val="•"/>
      <w:lvlJc w:val="left"/>
      <w:pPr>
        <w:ind w:left="1800" w:hanging="360"/>
      </w:pPr>
      <w:rPr>
        <w:rFonts w:ascii="Cordia New" w:eastAsia="Times New Roman" w:hAnsi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ED6C74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3B4224CB"/>
    <w:multiLevelType w:val="hybridMultilevel"/>
    <w:tmpl w:val="6296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013E7"/>
    <w:multiLevelType w:val="multilevel"/>
    <w:tmpl w:val="5A82C0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47B81AD0"/>
    <w:multiLevelType w:val="hybridMultilevel"/>
    <w:tmpl w:val="9F5286AC"/>
    <w:lvl w:ilvl="0" w:tplc="368CE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348"/>
    <w:multiLevelType w:val="hybridMultilevel"/>
    <w:tmpl w:val="45C891D8"/>
    <w:lvl w:ilvl="0" w:tplc="EC96DFD4">
      <w:start w:val="4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562D2E"/>
    <w:multiLevelType w:val="hybridMultilevel"/>
    <w:tmpl w:val="22AEC3B4"/>
    <w:lvl w:ilvl="0" w:tplc="8098ED9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4">
    <w:nsid w:val="49AE69DA"/>
    <w:multiLevelType w:val="hybridMultilevel"/>
    <w:tmpl w:val="6A826860"/>
    <w:lvl w:ilvl="0" w:tplc="CCF68908">
      <w:numFmt w:val="bullet"/>
      <w:lvlText w:val=""/>
      <w:lvlJc w:val="left"/>
      <w:pPr>
        <w:ind w:left="927" w:hanging="360"/>
      </w:pPr>
      <w:rPr>
        <w:rFonts w:ascii="Wingdings 2" w:eastAsia="Calibri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BF24D20"/>
    <w:multiLevelType w:val="hybridMultilevel"/>
    <w:tmpl w:val="DD9AE540"/>
    <w:lvl w:ilvl="0" w:tplc="171621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1D47A75"/>
    <w:multiLevelType w:val="multilevel"/>
    <w:tmpl w:val="795C3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524B5E71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63F466E1"/>
    <w:multiLevelType w:val="hybridMultilevel"/>
    <w:tmpl w:val="DDE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56A17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660B7D50"/>
    <w:multiLevelType w:val="multilevel"/>
    <w:tmpl w:val="C83AE5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680C533E"/>
    <w:multiLevelType w:val="hybridMultilevel"/>
    <w:tmpl w:val="8A1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9744E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6D4A0482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>
    <w:nsid w:val="6F3A4474"/>
    <w:multiLevelType w:val="hybridMultilevel"/>
    <w:tmpl w:val="A8C2A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9047C9"/>
    <w:multiLevelType w:val="multilevel"/>
    <w:tmpl w:val="816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6FC80EB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79D819C3"/>
    <w:multiLevelType w:val="hybridMultilevel"/>
    <w:tmpl w:val="9CD4EDE0"/>
    <w:lvl w:ilvl="0" w:tplc="4058E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9EE62AC"/>
    <w:multiLevelType w:val="hybridMultilevel"/>
    <w:tmpl w:val="A4246970"/>
    <w:lvl w:ilvl="0" w:tplc="EB92D338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9">
    <w:nsid w:val="7A421231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7A654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EA48A0"/>
    <w:multiLevelType w:val="multilevel"/>
    <w:tmpl w:val="87AA0D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17"/>
  </w:num>
  <w:num w:numId="7">
    <w:abstractNumId w:val="21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3"/>
  </w:num>
  <w:num w:numId="14">
    <w:abstractNumId w:val="22"/>
  </w:num>
  <w:num w:numId="15">
    <w:abstractNumId w:val="37"/>
  </w:num>
  <w:num w:numId="16">
    <w:abstractNumId w:val="16"/>
  </w:num>
  <w:num w:numId="17">
    <w:abstractNumId w:val="3"/>
  </w:num>
  <w:num w:numId="18">
    <w:abstractNumId w:val="5"/>
  </w:num>
  <w:num w:numId="19">
    <w:abstractNumId w:val="26"/>
  </w:num>
  <w:num w:numId="20">
    <w:abstractNumId w:val="40"/>
  </w:num>
  <w:num w:numId="21">
    <w:abstractNumId w:val="29"/>
  </w:num>
  <w:num w:numId="22">
    <w:abstractNumId w:val="27"/>
  </w:num>
  <w:num w:numId="23">
    <w:abstractNumId w:val="35"/>
  </w:num>
  <w:num w:numId="24">
    <w:abstractNumId w:val="7"/>
  </w:num>
  <w:num w:numId="25">
    <w:abstractNumId w:val="14"/>
  </w:num>
  <w:num w:numId="26">
    <w:abstractNumId w:val="19"/>
  </w:num>
  <w:num w:numId="27">
    <w:abstractNumId w:val="34"/>
  </w:num>
  <w:num w:numId="28">
    <w:abstractNumId w:val="39"/>
  </w:num>
  <w:num w:numId="29">
    <w:abstractNumId w:val="6"/>
  </w:num>
  <w:num w:numId="30">
    <w:abstractNumId w:val="10"/>
  </w:num>
  <w:num w:numId="31">
    <w:abstractNumId w:val="12"/>
  </w:num>
  <w:num w:numId="32">
    <w:abstractNumId w:val="36"/>
  </w:num>
  <w:num w:numId="33">
    <w:abstractNumId w:val="18"/>
  </w:num>
  <w:num w:numId="34">
    <w:abstractNumId w:val="33"/>
  </w:num>
  <w:num w:numId="35">
    <w:abstractNumId w:val="15"/>
  </w:num>
  <w:num w:numId="36">
    <w:abstractNumId w:val="13"/>
  </w:num>
  <w:num w:numId="37">
    <w:abstractNumId w:val="20"/>
  </w:num>
  <w:num w:numId="38">
    <w:abstractNumId w:val="30"/>
  </w:num>
  <w:num w:numId="39">
    <w:abstractNumId w:val="41"/>
  </w:num>
  <w:num w:numId="40">
    <w:abstractNumId w:val="32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1"/>
    <w:rsid w:val="00000672"/>
    <w:rsid w:val="00001EA8"/>
    <w:rsid w:val="0000329E"/>
    <w:rsid w:val="00003CA4"/>
    <w:rsid w:val="00005C15"/>
    <w:rsid w:val="000105AE"/>
    <w:rsid w:val="00016B38"/>
    <w:rsid w:val="00017314"/>
    <w:rsid w:val="00020B1D"/>
    <w:rsid w:val="00021F0D"/>
    <w:rsid w:val="000279AE"/>
    <w:rsid w:val="00030C21"/>
    <w:rsid w:val="0003352E"/>
    <w:rsid w:val="000368DD"/>
    <w:rsid w:val="00037DDB"/>
    <w:rsid w:val="00042214"/>
    <w:rsid w:val="00042FD1"/>
    <w:rsid w:val="00043FBB"/>
    <w:rsid w:val="00061BAA"/>
    <w:rsid w:val="00061D5E"/>
    <w:rsid w:val="00065109"/>
    <w:rsid w:val="00067607"/>
    <w:rsid w:val="00071351"/>
    <w:rsid w:val="0007278D"/>
    <w:rsid w:val="00072964"/>
    <w:rsid w:val="00073616"/>
    <w:rsid w:val="0007594A"/>
    <w:rsid w:val="00076597"/>
    <w:rsid w:val="000814DD"/>
    <w:rsid w:val="000815A0"/>
    <w:rsid w:val="00081FF4"/>
    <w:rsid w:val="000845D4"/>
    <w:rsid w:val="00084E48"/>
    <w:rsid w:val="000856CB"/>
    <w:rsid w:val="00086140"/>
    <w:rsid w:val="0009015C"/>
    <w:rsid w:val="00093996"/>
    <w:rsid w:val="00094108"/>
    <w:rsid w:val="00095AE3"/>
    <w:rsid w:val="000A05E0"/>
    <w:rsid w:val="000A2EC6"/>
    <w:rsid w:val="000A3DA5"/>
    <w:rsid w:val="000A5B94"/>
    <w:rsid w:val="000A746B"/>
    <w:rsid w:val="000B5BBC"/>
    <w:rsid w:val="000C15B2"/>
    <w:rsid w:val="000C4C2E"/>
    <w:rsid w:val="000C5416"/>
    <w:rsid w:val="000D041B"/>
    <w:rsid w:val="000D2ACE"/>
    <w:rsid w:val="000D2D6E"/>
    <w:rsid w:val="000D46FD"/>
    <w:rsid w:val="000E35C7"/>
    <w:rsid w:val="000E4CEB"/>
    <w:rsid w:val="000E6EAE"/>
    <w:rsid w:val="000F12EA"/>
    <w:rsid w:val="000F47A8"/>
    <w:rsid w:val="000F70DC"/>
    <w:rsid w:val="000F7333"/>
    <w:rsid w:val="000F7E7A"/>
    <w:rsid w:val="00101258"/>
    <w:rsid w:val="00101E24"/>
    <w:rsid w:val="00103475"/>
    <w:rsid w:val="00107BED"/>
    <w:rsid w:val="00114B67"/>
    <w:rsid w:val="00115EAB"/>
    <w:rsid w:val="001166ED"/>
    <w:rsid w:val="00116BEB"/>
    <w:rsid w:val="00120EE5"/>
    <w:rsid w:val="00126681"/>
    <w:rsid w:val="0013612C"/>
    <w:rsid w:val="0013766C"/>
    <w:rsid w:val="00142C33"/>
    <w:rsid w:val="001432FE"/>
    <w:rsid w:val="00146D0C"/>
    <w:rsid w:val="0014757A"/>
    <w:rsid w:val="00147C57"/>
    <w:rsid w:val="00154D3B"/>
    <w:rsid w:val="001565BE"/>
    <w:rsid w:val="0016041D"/>
    <w:rsid w:val="00161E80"/>
    <w:rsid w:val="0016255D"/>
    <w:rsid w:val="00162A67"/>
    <w:rsid w:val="001632C5"/>
    <w:rsid w:val="00163D22"/>
    <w:rsid w:val="00164B60"/>
    <w:rsid w:val="001657C9"/>
    <w:rsid w:val="0017000C"/>
    <w:rsid w:val="001700F3"/>
    <w:rsid w:val="00183478"/>
    <w:rsid w:val="00183FAE"/>
    <w:rsid w:val="0018499D"/>
    <w:rsid w:val="00184E15"/>
    <w:rsid w:val="00185A0F"/>
    <w:rsid w:val="0018784C"/>
    <w:rsid w:val="00187A13"/>
    <w:rsid w:val="00187AD5"/>
    <w:rsid w:val="0019019B"/>
    <w:rsid w:val="00191F7D"/>
    <w:rsid w:val="00192381"/>
    <w:rsid w:val="00192612"/>
    <w:rsid w:val="00193039"/>
    <w:rsid w:val="001962FC"/>
    <w:rsid w:val="001A0070"/>
    <w:rsid w:val="001A0D4F"/>
    <w:rsid w:val="001A2960"/>
    <w:rsid w:val="001A2D77"/>
    <w:rsid w:val="001A4D9B"/>
    <w:rsid w:val="001B0778"/>
    <w:rsid w:val="001B4D6B"/>
    <w:rsid w:val="001B4E48"/>
    <w:rsid w:val="001C5CCE"/>
    <w:rsid w:val="001C6019"/>
    <w:rsid w:val="001C73FD"/>
    <w:rsid w:val="001D58AE"/>
    <w:rsid w:val="001D7E7C"/>
    <w:rsid w:val="001E4C2B"/>
    <w:rsid w:val="001E5221"/>
    <w:rsid w:val="001E630E"/>
    <w:rsid w:val="001E72D9"/>
    <w:rsid w:val="001F0601"/>
    <w:rsid w:val="001F0F91"/>
    <w:rsid w:val="001F7014"/>
    <w:rsid w:val="00200189"/>
    <w:rsid w:val="002002CA"/>
    <w:rsid w:val="00201126"/>
    <w:rsid w:val="00202F4C"/>
    <w:rsid w:val="00207780"/>
    <w:rsid w:val="00207832"/>
    <w:rsid w:val="0021345F"/>
    <w:rsid w:val="00213ADF"/>
    <w:rsid w:val="00214095"/>
    <w:rsid w:val="00216CC4"/>
    <w:rsid w:val="00217806"/>
    <w:rsid w:val="00224780"/>
    <w:rsid w:val="00224EED"/>
    <w:rsid w:val="00227173"/>
    <w:rsid w:val="00227882"/>
    <w:rsid w:val="00227D2A"/>
    <w:rsid w:val="002303EE"/>
    <w:rsid w:val="00232E8A"/>
    <w:rsid w:val="00233B3C"/>
    <w:rsid w:val="00236C4A"/>
    <w:rsid w:val="00236D13"/>
    <w:rsid w:val="0023754D"/>
    <w:rsid w:val="00237962"/>
    <w:rsid w:val="0024293B"/>
    <w:rsid w:val="00243EB2"/>
    <w:rsid w:val="002442F9"/>
    <w:rsid w:val="0024484E"/>
    <w:rsid w:val="00247454"/>
    <w:rsid w:val="00252E17"/>
    <w:rsid w:val="00253224"/>
    <w:rsid w:val="00263693"/>
    <w:rsid w:val="00264E61"/>
    <w:rsid w:val="00267F67"/>
    <w:rsid w:val="00272D21"/>
    <w:rsid w:val="00274DD5"/>
    <w:rsid w:val="00275EFE"/>
    <w:rsid w:val="00280C9D"/>
    <w:rsid w:val="002824D8"/>
    <w:rsid w:val="00282919"/>
    <w:rsid w:val="00283BD6"/>
    <w:rsid w:val="00287E05"/>
    <w:rsid w:val="002928E6"/>
    <w:rsid w:val="002A0C8D"/>
    <w:rsid w:val="002A111D"/>
    <w:rsid w:val="002A17CB"/>
    <w:rsid w:val="002A5AEE"/>
    <w:rsid w:val="002A7EC1"/>
    <w:rsid w:val="002B0A0F"/>
    <w:rsid w:val="002B15C9"/>
    <w:rsid w:val="002B3B7E"/>
    <w:rsid w:val="002B67DA"/>
    <w:rsid w:val="002B6F1C"/>
    <w:rsid w:val="002C08D6"/>
    <w:rsid w:val="002C3EAF"/>
    <w:rsid w:val="002C7721"/>
    <w:rsid w:val="002D20DF"/>
    <w:rsid w:val="002D2820"/>
    <w:rsid w:val="002D573C"/>
    <w:rsid w:val="002D7546"/>
    <w:rsid w:val="002E08B3"/>
    <w:rsid w:val="002E457F"/>
    <w:rsid w:val="002F1380"/>
    <w:rsid w:val="002F3F78"/>
    <w:rsid w:val="002F5B6F"/>
    <w:rsid w:val="003058E9"/>
    <w:rsid w:val="003059C9"/>
    <w:rsid w:val="00305A62"/>
    <w:rsid w:val="003066CE"/>
    <w:rsid w:val="00312150"/>
    <w:rsid w:val="0031222C"/>
    <w:rsid w:val="0032068E"/>
    <w:rsid w:val="00324866"/>
    <w:rsid w:val="0032636F"/>
    <w:rsid w:val="00327EB7"/>
    <w:rsid w:val="0033341A"/>
    <w:rsid w:val="00334A39"/>
    <w:rsid w:val="00335593"/>
    <w:rsid w:val="00335C41"/>
    <w:rsid w:val="003412A8"/>
    <w:rsid w:val="00341B56"/>
    <w:rsid w:val="003440B9"/>
    <w:rsid w:val="0034426A"/>
    <w:rsid w:val="00355481"/>
    <w:rsid w:val="00355607"/>
    <w:rsid w:val="00356B6D"/>
    <w:rsid w:val="00360127"/>
    <w:rsid w:val="0036077E"/>
    <w:rsid w:val="00360C87"/>
    <w:rsid w:val="00362D8A"/>
    <w:rsid w:val="0036637F"/>
    <w:rsid w:val="00367373"/>
    <w:rsid w:val="003702D2"/>
    <w:rsid w:val="0037268F"/>
    <w:rsid w:val="00373544"/>
    <w:rsid w:val="00373A8F"/>
    <w:rsid w:val="0038172F"/>
    <w:rsid w:val="0038538A"/>
    <w:rsid w:val="0038592D"/>
    <w:rsid w:val="00386AFE"/>
    <w:rsid w:val="00387B56"/>
    <w:rsid w:val="00390CA5"/>
    <w:rsid w:val="003951FA"/>
    <w:rsid w:val="00397F6A"/>
    <w:rsid w:val="003A0461"/>
    <w:rsid w:val="003A1A2E"/>
    <w:rsid w:val="003A4D59"/>
    <w:rsid w:val="003A516F"/>
    <w:rsid w:val="003B0320"/>
    <w:rsid w:val="003B03AA"/>
    <w:rsid w:val="003B0A1E"/>
    <w:rsid w:val="003B0C00"/>
    <w:rsid w:val="003B733D"/>
    <w:rsid w:val="003C1DF0"/>
    <w:rsid w:val="003C56B7"/>
    <w:rsid w:val="003D08BD"/>
    <w:rsid w:val="003D5525"/>
    <w:rsid w:val="003D6F73"/>
    <w:rsid w:val="003E14C3"/>
    <w:rsid w:val="003E35A7"/>
    <w:rsid w:val="003E36B7"/>
    <w:rsid w:val="003E4A7F"/>
    <w:rsid w:val="003E4D83"/>
    <w:rsid w:val="003F140C"/>
    <w:rsid w:val="00401D28"/>
    <w:rsid w:val="00407C2F"/>
    <w:rsid w:val="00412A83"/>
    <w:rsid w:val="0041475D"/>
    <w:rsid w:val="004167F7"/>
    <w:rsid w:val="0042539D"/>
    <w:rsid w:val="00431431"/>
    <w:rsid w:val="00431831"/>
    <w:rsid w:val="0043325B"/>
    <w:rsid w:val="00440B55"/>
    <w:rsid w:val="00443CB2"/>
    <w:rsid w:val="00444787"/>
    <w:rsid w:val="00446D76"/>
    <w:rsid w:val="00447699"/>
    <w:rsid w:val="00450F29"/>
    <w:rsid w:val="004550B7"/>
    <w:rsid w:val="004621FB"/>
    <w:rsid w:val="00464443"/>
    <w:rsid w:val="004649BD"/>
    <w:rsid w:val="004654EA"/>
    <w:rsid w:val="0046597E"/>
    <w:rsid w:val="00465C3C"/>
    <w:rsid w:val="004665D3"/>
    <w:rsid w:val="00467EC3"/>
    <w:rsid w:val="00471F09"/>
    <w:rsid w:val="00472D04"/>
    <w:rsid w:val="00475517"/>
    <w:rsid w:val="00475CC8"/>
    <w:rsid w:val="00482410"/>
    <w:rsid w:val="00485590"/>
    <w:rsid w:val="00486328"/>
    <w:rsid w:val="00490038"/>
    <w:rsid w:val="00490FC9"/>
    <w:rsid w:val="0049565D"/>
    <w:rsid w:val="004962B9"/>
    <w:rsid w:val="004A3299"/>
    <w:rsid w:val="004A3357"/>
    <w:rsid w:val="004A4174"/>
    <w:rsid w:val="004A4817"/>
    <w:rsid w:val="004A6769"/>
    <w:rsid w:val="004B30A7"/>
    <w:rsid w:val="004B47B3"/>
    <w:rsid w:val="004B779A"/>
    <w:rsid w:val="004C0209"/>
    <w:rsid w:val="004C2A8B"/>
    <w:rsid w:val="004D1D35"/>
    <w:rsid w:val="004D3961"/>
    <w:rsid w:val="004D438D"/>
    <w:rsid w:val="004D737A"/>
    <w:rsid w:val="004D78A6"/>
    <w:rsid w:val="004E0288"/>
    <w:rsid w:val="004E094F"/>
    <w:rsid w:val="004E22F9"/>
    <w:rsid w:val="004E47E8"/>
    <w:rsid w:val="004E4962"/>
    <w:rsid w:val="004F0A94"/>
    <w:rsid w:val="004F1E9D"/>
    <w:rsid w:val="004F3391"/>
    <w:rsid w:val="004F57DF"/>
    <w:rsid w:val="00500CDD"/>
    <w:rsid w:val="00507B02"/>
    <w:rsid w:val="005101DB"/>
    <w:rsid w:val="00510D6D"/>
    <w:rsid w:val="00516266"/>
    <w:rsid w:val="005164DF"/>
    <w:rsid w:val="00522062"/>
    <w:rsid w:val="00524143"/>
    <w:rsid w:val="00526B73"/>
    <w:rsid w:val="00530FC1"/>
    <w:rsid w:val="00532786"/>
    <w:rsid w:val="00532E57"/>
    <w:rsid w:val="00533044"/>
    <w:rsid w:val="00541961"/>
    <w:rsid w:val="0054298F"/>
    <w:rsid w:val="005448C3"/>
    <w:rsid w:val="005459A8"/>
    <w:rsid w:val="00551C0B"/>
    <w:rsid w:val="0055525F"/>
    <w:rsid w:val="005619A4"/>
    <w:rsid w:val="005636D1"/>
    <w:rsid w:val="005700BB"/>
    <w:rsid w:val="005702A7"/>
    <w:rsid w:val="00570D5D"/>
    <w:rsid w:val="00570DD6"/>
    <w:rsid w:val="00570E69"/>
    <w:rsid w:val="005728E7"/>
    <w:rsid w:val="00574BF6"/>
    <w:rsid w:val="00576097"/>
    <w:rsid w:val="00582543"/>
    <w:rsid w:val="00583087"/>
    <w:rsid w:val="00584081"/>
    <w:rsid w:val="00587926"/>
    <w:rsid w:val="005934E4"/>
    <w:rsid w:val="005A2CE9"/>
    <w:rsid w:val="005A4C4F"/>
    <w:rsid w:val="005A65E1"/>
    <w:rsid w:val="005B1A00"/>
    <w:rsid w:val="005B23E6"/>
    <w:rsid w:val="005B3EE0"/>
    <w:rsid w:val="005B580E"/>
    <w:rsid w:val="005C32DC"/>
    <w:rsid w:val="005C348C"/>
    <w:rsid w:val="005D0E30"/>
    <w:rsid w:val="005D1B3E"/>
    <w:rsid w:val="005E07CE"/>
    <w:rsid w:val="005E5552"/>
    <w:rsid w:val="005E5E62"/>
    <w:rsid w:val="005E6567"/>
    <w:rsid w:val="005E6651"/>
    <w:rsid w:val="005F151C"/>
    <w:rsid w:val="005F1A91"/>
    <w:rsid w:val="005F2D14"/>
    <w:rsid w:val="005F6FFD"/>
    <w:rsid w:val="00607631"/>
    <w:rsid w:val="00616F14"/>
    <w:rsid w:val="00617D32"/>
    <w:rsid w:val="0062041E"/>
    <w:rsid w:val="00622324"/>
    <w:rsid w:val="00622796"/>
    <w:rsid w:val="00622C0E"/>
    <w:rsid w:val="0062610C"/>
    <w:rsid w:val="006278C9"/>
    <w:rsid w:val="006310A5"/>
    <w:rsid w:val="006364A5"/>
    <w:rsid w:val="00640791"/>
    <w:rsid w:val="0064139A"/>
    <w:rsid w:val="0064337F"/>
    <w:rsid w:val="006438EB"/>
    <w:rsid w:val="0064553D"/>
    <w:rsid w:val="0065439A"/>
    <w:rsid w:val="00656349"/>
    <w:rsid w:val="006600B6"/>
    <w:rsid w:val="00660759"/>
    <w:rsid w:val="00661967"/>
    <w:rsid w:val="00662879"/>
    <w:rsid w:val="0066603C"/>
    <w:rsid w:val="00672262"/>
    <w:rsid w:val="00674009"/>
    <w:rsid w:val="00675E86"/>
    <w:rsid w:val="0068027D"/>
    <w:rsid w:val="00680924"/>
    <w:rsid w:val="0068172E"/>
    <w:rsid w:val="00682E91"/>
    <w:rsid w:val="00684567"/>
    <w:rsid w:val="00684CB5"/>
    <w:rsid w:val="00685C86"/>
    <w:rsid w:val="00686B38"/>
    <w:rsid w:val="006905AB"/>
    <w:rsid w:val="00696693"/>
    <w:rsid w:val="0069674B"/>
    <w:rsid w:val="00696EA4"/>
    <w:rsid w:val="006A0D25"/>
    <w:rsid w:val="006A6D1A"/>
    <w:rsid w:val="006B1139"/>
    <w:rsid w:val="006B1FCC"/>
    <w:rsid w:val="006B2AEE"/>
    <w:rsid w:val="006B7340"/>
    <w:rsid w:val="006B7F65"/>
    <w:rsid w:val="006C11C6"/>
    <w:rsid w:val="006C1C6A"/>
    <w:rsid w:val="006C1D60"/>
    <w:rsid w:val="006C3380"/>
    <w:rsid w:val="006C4307"/>
    <w:rsid w:val="006C6023"/>
    <w:rsid w:val="006C6290"/>
    <w:rsid w:val="006C6469"/>
    <w:rsid w:val="006C668B"/>
    <w:rsid w:val="006C7E62"/>
    <w:rsid w:val="006D3B76"/>
    <w:rsid w:val="006D582F"/>
    <w:rsid w:val="006D75EF"/>
    <w:rsid w:val="006E1904"/>
    <w:rsid w:val="006E47A3"/>
    <w:rsid w:val="006E642E"/>
    <w:rsid w:val="006F1C93"/>
    <w:rsid w:val="006F4927"/>
    <w:rsid w:val="006F5CFD"/>
    <w:rsid w:val="006F698C"/>
    <w:rsid w:val="00702A17"/>
    <w:rsid w:val="007034D2"/>
    <w:rsid w:val="00705FAF"/>
    <w:rsid w:val="007103C7"/>
    <w:rsid w:val="00711EBD"/>
    <w:rsid w:val="007221E6"/>
    <w:rsid w:val="007233E9"/>
    <w:rsid w:val="0072506E"/>
    <w:rsid w:val="00725320"/>
    <w:rsid w:val="00727EF4"/>
    <w:rsid w:val="00732C4E"/>
    <w:rsid w:val="00733389"/>
    <w:rsid w:val="007348A6"/>
    <w:rsid w:val="007376CD"/>
    <w:rsid w:val="00744818"/>
    <w:rsid w:val="00745B89"/>
    <w:rsid w:val="00751C3C"/>
    <w:rsid w:val="00752F88"/>
    <w:rsid w:val="00753C88"/>
    <w:rsid w:val="00754D13"/>
    <w:rsid w:val="00755E70"/>
    <w:rsid w:val="00757B17"/>
    <w:rsid w:val="00757E25"/>
    <w:rsid w:val="00760C2C"/>
    <w:rsid w:val="007618D7"/>
    <w:rsid w:val="00761FAF"/>
    <w:rsid w:val="00761FD3"/>
    <w:rsid w:val="00770DF1"/>
    <w:rsid w:val="0077145D"/>
    <w:rsid w:val="00774005"/>
    <w:rsid w:val="007744CE"/>
    <w:rsid w:val="007772FF"/>
    <w:rsid w:val="00777A3B"/>
    <w:rsid w:val="00782742"/>
    <w:rsid w:val="00785480"/>
    <w:rsid w:val="007859D3"/>
    <w:rsid w:val="00787013"/>
    <w:rsid w:val="007879E2"/>
    <w:rsid w:val="00796022"/>
    <w:rsid w:val="007A1E51"/>
    <w:rsid w:val="007A7688"/>
    <w:rsid w:val="007B1DA6"/>
    <w:rsid w:val="007B21CA"/>
    <w:rsid w:val="007B24FF"/>
    <w:rsid w:val="007B4811"/>
    <w:rsid w:val="007B4A05"/>
    <w:rsid w:val="007C1E6F"/>
    <w:rsid w:val="007D4D06"/>
    <w:rsid w:val="007D5AE5"/>
    <w:rsid w:val="007D5B57"/>
    <w:rsid w:val="007D6AB9"/>
    <w:rsid w:val="007E1FA1"/>
    <w:rsid w:val="007E2D2D"/>
    <w:rsid w:val="007E30CC"/>
    <w:rsid w:val="007E48C3"/>
    <w:rsid w:val="007E4B54"/>
    <w:rsid w:val="007E5815"/>
    <w:rsid w:val="007F1CE1"/>
    <w:rsid w:val="007F1EF1"/>
    <w:rsid w:val="007F2E42"/>
    <w:rsid w:val="007F7104"/>
    <w:rsid w:val="007F7E91"/>
    <w:rsid w:val="008009F3"/>
    <w:rsid w:val="00805C04"/>
    <w:rsid w:val="008068A2"/>
    <w:rsid w:val="00807731"/>
    <w:rsid w:val="008140A2"/>
    <w:rsid w:val="00820E81"/>
    <w:rsid w:val="008210C1"/>
    <w:rsid w:val="00821FCB"/>
    <w:rsid w:val="00822407"/>
    <w:rsid w:val="00823B2B"/>
    <w:rsid w:val="00824057"/>
    <w:rsid w:val="008260E6"/>
    <w:rsid w:val="00830215"/>
    <w:rsid w:val="00830C67"/>
    <w:rsid w:val="008338CD"/>
    <w:rsid w:val="00836C40"/>
    <w:rsid w:val="00845F88"/>
    <w:rsid w:val="00852F7F"/>
    <w:rsid w:val="0085396C"/>
    <w:rsid w:val="00855EA4"/>
    <w:rsid w:val="00856796"/>
    <w:rsid w:val="0086233C"/>
    <w:rsid w:val="008628AC"/>
    <w:rsid w:val="00863DB0"/>
    <w:rsid w:val="008701A3"/>
    <w:rsid w:val="008724CE"/>
    <w:rsid w:val="0087388D"/>
    <w:rsid w:val="00874D90"/>
    <w:rsid w:val="00875391"/>
    <w:rsid w:val="008773A6"/>
    <w:rsid w:val="00881563"/>
    <w:rsid w:val="008826A8"/>
    <w:rsid w:val="008857F9"/>
    <w:rsid w:val="00886E35"/>
    <w:rsid w:val="0088724A"/>
    <w:rsid w:val="00887494"/>
    <w:rsid w:val="00887C9C"/>
    <w:rsid w:val="00892BA2"/>
    <w:rsid w:val="00894005"/>
    <w:rsid w:val="00896F4E"/>
    <w:rsid w:val="008A04E7"/>
    <w:rsid w:val="008A2898"/>
    <w:rsid w:val="008A6944"/>
    <w:rsid w:val="008A69BA"/>
    <w:rsid w:val="008A7573"/>
    <w:rsid w:val="008B7D1E"/>
    <w:rsid w:val="008C00FB"/>
    <w:rsid w:val="008C4635"/>
    <w:rsid w:val="008C7B89"/>
    <w:rsid w:val="008C7FB3"/>
    <w:rsid w:val="008D028F"/>
    <w:rsid w:val="008D2838"/>
    <w:rsid w:val="008D4D7E"/>
    <w:rsid w:val="008E2339"/>
    <w:rsid w:val="008E6198"/>
    <w:rsid w:val="008E64EA"/>
    <w:rsid w:val="008E662B"/>
    <w:rsid w:val="008F05E1"/>
    <w:rsid w:val="008F171E"/>
    <w:rsid w:val="008F2A92"/>
    <w:rsid w:val="008F3625"/>
    <w:rsid w:val="008F4C01"/>
    <w:rsid w:val="008F5D3B"/>
    <w:rsid w:val="008F7B01"/>
    <w:rsid w:val="009020C4"/>
    <w:rsid w:val="00902F1A"/>
    <w:rsid w:val="009068CC"/>
    <w:rsid w:val="00907A26"/>
    <w:rsid w:val="00910EFA"/>
    <w:rsid w:val="009112DF"/>
    <w:rsid w:val="0091148D"/>
    <w:rsid w:val="00912755"/>
    <w:rsid w:val="009133B4"/>
    <w:rsid w:val="009144C2"/>
    <w:rsid w:val="00914673"/>
    <w:rsid w:val="00914B78"/>
    <w:rsid w:val="00916196"/>
    <w:rsid w:val="00920ACF"/>
    <w:rsid w:val="00922FD4"/>
    <w:rsid w:val="00924C47"/>
    <w:rsid w:val="00924D2E"/>
    <w:rsid w:val="00930ECB"/>
    <w:rsid w:val="00931C22"/>
    <w:rsid w:val="0093385D"/>
    <w:rsid w:val="00941459"/>
    <w:rsid w:val="00943154"/>
    <w:rsid w:val="0094358B"/>
    <w:rsid w:val="0094371A"/>
    <w:rsid w:val="0094583F"/>
    <w:rsid w:val="009470AB"/>
    <w:rsid w:val="00947841"/>
    <w:rsid w:val="0095005D"/>
    <w:rsid w:val="009508A6"/>
    <w:rsid w:val="00950C48"/>
    <w:rsid w:val="009571FA"/>
    <w:rsid w:val="00957A39"/>
    <w:rsid w:val="009605E1"/>
    <w:rsid w:val="00961A57"/>
    <w:rsid w:val="00962A82"/>
    <w:rsid w:val="00965BD2"/>
    <w:rsid w:val="009713A5"/>
    <w:rsid w:val="0097231B"/>
    <w:rsid w:val="00972429"/>
    <w:rsid w:val="00972B08"/>
    <w:rsid w:val="00972B35"/>
    <w:rsid w:val="00972D38"/>
    <w:rsid w:val="00975C30"/>
    <w:rsid w:val="0097734C"/>
    <w:rsid w:val="009852B6"/>
    <w:rsid w:val="009867BE"/>
    <w:rsid w:val="00987082"/>
    <w:rsid w:val="00987477"/>
    <w:rsid w:val="00990BE8"/>
    <w:rsid w:val="0099136F"/>
    <w:rsid w:val="0099181D"/>
    <w:rsid w:val="0099184C"/>
    <w:rsid w:val="00991C35"/>
    <w:rsid w:val="00991DC0"/>
    <w:rsid w:val="00994091"/>
    <w:rsid w:val="0099761C"/>
    <w:rsid w:val="009A2BB5"/>
    <w:rsid w:val="009A2C8E"/>
    <w:rsid w:val="009A36CC"/>
    <w:rsid w:val="009A38FE"/>
    <w:rsid w:val="009A5A0B"/>
    <w:rsid w:val="009B1AAF"/>
    <w:rsid w:val="009B22E7"/>
    <w:rsid w:val="009B54DE"/>
    <w:rsid w:val="009B6C62"/>
    <w:rsid w:val="009C018D"/>
    <w:rsid w:val="009C05B5"/>
    <w:rsid w:val="009C0620"/>
    <w:rsid w:val="009C2CCD"/>
    <w:rsid w:val="009C5A27"/>
    <w:rsid w:val="009D0603"/>
    <w:rsid w:val="009D0EF2"/>
    <w:rsid w:val="009D1C5E"/>
    <w:rsid w:val="009D31BF"/>
    <w:rsid w:val="009D3916"/>
    <w:rsid w:val="009D4C55"/>
    <w:rsid w:val="009D5567"/>
    <w:rsid w:val="009D5A43"/>
    <w:rsid w:val="009E1B59"/>
    <w:rsid w:val="009E2D30"/>
    <w:rsid w:val="009E5CC2"/>
    <w:rsid w:val="009F05BC"/>
    <w:rsid w:val="009F101C"/>
    <w:rsid w:val="009F220D"/>
    <w:rsid w:val="009F2C7B"/>
    <w:rsid w:val="009F3ACC"/>
    <w:rsid w:val="009F582E"/>
    <w:rsid w:val="00A00A75"/>
    <w:rsid w:val="00A02D53"/>
    <w:rsid w:val="00A03419"/>
    <w:rsid w:val="00A045AA"/>
    <w:rsid w:val="00A06E89"/>
    <w:rsid w:val="00A10476"/>
    <w:rsid w:val="00A113BB"/>
    <w:rsid w:val="00A119E3"/>
    <w:rsid w:val="00A11D1F"/>
    <w:rsid w:val="00A11F07"/>
    <w:rsid w:val="00A12B14"/>
    <w:rsid w:val="00A13416"/>
    <w:rsid w:val="00A151C9"/>
    <w:rsid w:val="00A2251B"/>
    <w:rsid w:val="00A255C9"/>
    <w:rsid w:val="00A26B72"/>
    <w:rsid w:val="00A30E81"/>
    <w:rsid w:val="00A34EC6"/>
    <w:rsid w:val="00A366A6"/>
    <w:rsid w:val="00A367DC"/>
    <w:rsid w:val="00A40628"/>
    <w:rsid w:val="00A4097C"/>
    <w:rsid w:val="00A40A9A"/>
    <w:rsid w:val="00A40EC2"/>
    <w:rsid w:val="00A451B6"/>
    <w:rsid w:val="00A4575D"/>
    <w:rsid w:val="00A464B1"/>
    <w:rsid w:val="00A479C9"/>
    <w:rsid w:val="00A508D6"/>
    <w:rsid w:val="00A51145"/>
    <w:rsid w:val="00A52AC1"/>
    <w:rsid w:val="00A532B6"/>
    <w:rsid w:val="00A53708"/>
    <w:rsid w:val="00A53908"/>
    <w:rsid w:val="00A53B9C"/>
    <w:rsid w:val="00A57865"/>
    <w:rsid w:val="00A60D1F"/>
    <w:rsid w:val="00A63242"/>
    <w:rsid w:val="00A66764"/>
    <w:rsid w:val="00A671C4"/>
    <w:rsid w:val="00A6787B"/>
    <w:rsid w:val="00A7060A"/>
    <w:rsid w:val="00A7163D"/>
    <w:rsid w:val="00A72EBB"/>
    <w:rsid w:val="00A74960"/>
    <w:rsid w:val="00A75ACF"/>
    <w:rsid w:val="00A762D6"/>
    <w:rsid w:val="00A77508"/>
    <w:rsid w:val="00A825CF"/>
    <w:rsid w:val="00A84A31"/>
    <w:rsid w:val="00A874AD"/>
    <w:rsid w:val="00A87B75"/>
    <w:rsid w:val="00A90BDA"/>
    <w:rsid w:val="00A930C2"/>
    <w:rsid w:val="00A93244"/>
    <w:rsid w:val="00A9519B"/>
    <w:rsid w:val="00A97067"/>
    <w:rsid w:val="00A971CD"/>
    <w:rsid w:val="00AA0275"/>
    <w:rsid w:val="00AA0B0D"/>
    <w:rsid w:val="00AA100F"/>
    <w:rsid w:val="00AA375F"/>
    <w:rsid w:val="00AA3817"/>
    <w:rsid w:val="00AA7051"/>
    <w:rsid w:val="00AB16B5"/>
    <w:rsid w:val="00AB65DF"/>
    <w:rsid w:val="00AB6CCF"/>
    <w:rsid w:val="00AC1E87"/>
    <w:rsid w:val="00AC405F"/>
    <w:rsid w:val="00AC4B87"/>
    <w:rsid w:val="00AC7561"/>
    <w:rsid w:val="00AD5E06"/>
    <w:rsid w:val="00AD72F4"/>
    <w:rsid w:val="00AD7B5F"/>
    <w:rsid w:val="00AD7E22"/>
    <w:rsid w:val="00AE30E3"/>
    <w:rsid w:val="00AE5025"/>
    <w:rsid w:val="00AE6C79"/>
    <w:rsid w:val="00AE7D85"/>
    <w:rsid w:val="00AF3D7C"/>
    <w:rsid w:val="00AF7A48"/>
    <w:rsid w:val="00B003E3"/>
    <w:rsid w:val="00B05D8A"/>
    <w:rsid w:val="00B12D91"/>
    <w:rsid w:val="00B15F98"/>
    <w:rsid w:val="00B2184A"/>
    <w:rsid w:val="00B22AEF"/>
    <w:rsid w:val="00B22E3A"/>
    <w:rsid w:val="00B249B5"/>
    <w:rsid w:val="00B3162B"/>
    <w:rsid w:val="00B32975"/>
    <w:rsid w:val="00B33816"/>
    <w:rsid w:val="00B37641"/>
    <w:rsid w:val="00B41E98"/>
    <w:rsid w:val="00B46E63"/>
    <w:rsid w:val="00B47896"/>
    <w:rsid w:val="00B51751"/>
    <w:rsid w:val="00B53A6C"/>
    <w:rsid w:val="00B54E84"/>
    <w:rsid w:val="00B574CC"/>
    <w:rsid w:val="00B640F5"/>
    <w:rsid w:val="00B6692A"/>
    <w:rsid w:val="00B66D89"/>
    <w:rsid w:val="00B7125F"/>
    <w:rsid w:val="00B715D0"/>
    <w:rsid w:val="00B72A6A"/>
    <w:rsid w:val="00B741AD"/>
    <w:rsid w:val="00B81AFF"/>
    <w:rsid w:val="00B83183"/>
    <w:rsid w:val="00B85972"/>
    <w:rsid w:val="00B864F0"/>
    <w:rsid w:val="00B903F4"/>
    <w:rsid w:val="00B94B3F"/>
    <w:rsid w:val="00B9572A"/>
    <w:rsid w:val="00B96152"/>
    <w:rsid w:val="00B977BC"/>
    <w:rsid w:val="00B97AF5"/>
    <w:rsid w:val="00BA1382"/>
    <w:rsid w:val="00BA3E7A"/>
    <w:rsid w:val="00BA42EA"/>
    <w:rsid w:val="00BA5272"/>
    <w:rsid w:val="00BA6DE3"/>
    <w:rsid w:val="00BA78BB"/>
    <w:rsid w:val="00BB2D88"/>
    <w:rsid w:val="00BB30E2"/>
    <w:rsid w:val="00BB5F20"/>
    <w:rsid w:val="00BC4581"/>
    <w:rsid w:val="00BC725E"/>
    <w:rsid w:val="00BC7538"/>
    <w:rsid w:val="00BD13CA"/>
    <w:rsid w:val="00BD263E"/>
    <w:rsid w:val="00BD63E8"/>
    <w:rsid w:val="00BD67F3"/>
    <w:rsid w:val="00BD6F9B"/>
    <w:rsid w:val="00BD744D"/>
    <w:rsid w:val="00BE0633"/>
    <w:rsid w:val="00BE2700"/>
    <w:rsid w:val="00BE2E35"/>
    <w:rsid w:val="00BE6199"/>
    <w:rsid w:val="00BE7F5D"/>
    <w:rsid w:val="00BF0512"/>
    <w:rsid w:val="00BF1968"/>
    <w:rsid w:val="00BF29AB"/>
    <w:rsid w:val="00BF2E52"/>
    <w:rsid w:val="00BF5111"/>
    <w:rsid w:val="00BF7934"/>
    <w:rsid w:val="00C05C76"/>
    <w:rsid w:val="00C07A1D"/>
    <w:rsid w:val="00C15500"/>
    <w:rsid w:val="00C175D5"/>
    <w:rsid w:val="00C20691"/>
    <w:rsid w:val="00C22E89"/>
    <w:rsid w:val="00C3185D"/>
    <w:rsid w:val="00C31DB3"/>
    <w:rsid w:val="00C33624"/>
    <w:rsid w:val="00C3462D"/>
    <w:rsid w:val="00C43826"/>
    <w:rsid w:val="00C50A79"/>
    <w:rsid w:val="00C50C36"/>
    <w:rsid w:val="00C5211D"/>
    <w:rsid w:val="00C52126"/>
    <w:rsid w:val="00C528E5"/>
    <w:rsid w:val="00C531EE"/>
    <w:rsid w:val="00C53255"/>
    <w:rsid w:val="00C5457F"/>
    <w:rsid w:val="00C54B83"/>
    <w:rsid w:val="00C54EAA"/>
    <w:rsid w:val="00C57E8D"/>
    <w:rsid w:val="00C61996"/>
    <w:rsid w:val="00C63718"/>
    <w:rsid w:val="00C645E1"/>
    <w:rsid w:val="00C6771B"/>
    <w:rsid w:val="00C72D37"/>
    <w:rsid w:val="00C73C1B"/>
    <w:rsid w:val="00C77A22"/>
    <w:rsid w:val="00C81CE1"/>
    <w:rsid w:val="00C839D5"/>
    <w:rsid w:val="00C84301"/>
    <w:rsid w:val="00C871ED"/>
    <w:rsid w:val="00C9017E"/>
    <w:rsid w:val="00C919C3"/>
    <w:rsid w:val="00C9696B"/>
    <w:rsid w:val="00C971E6"/>
    <w:rsid w:val="00CA01A2"/>
    <w:rsid w:val="00CA656F"/>
    <w:rsid w:val="00CA6A5F"/>
    <w:rsid w:val="00CB3AC0"/>
    <w:rsid w:val="00CB45BB"/>
    <w:rsid w:val="00CC0CA4"/>
    <w:rsid w:val="00CC2B1F"/>
    <w:rsid w:val="00CC2F72"/>
    <w:rsid w:val="00CC5CEB"/>
    <w:rsid w:val="00CC6116"/>
    <w:rsid w:val="00CC6531"/>
    <w:rsid w:val="00CC7789"/>
    <w:rsid w:val="00CD023F"/>
    <w:rsid w:val="00CD0CF8"/>
    <w:rsid w:val="00CD1702"/>
    <w:rsid w:val="00CE51B6"/>
    <w:rsid w:val="00CE7653"/>
    <w:rsid w:val="00CF00DC"/>
    <w:rsid w:val="00CF2261"/>
    <w:rsid w:val="00CF31D4"/>
    <w:rsid w:val="00CF3C4C"/>
    <w:rsid w:val="00CF45EC"/>
    <w:rsid w:val="00CF4AC9"/>
    <w:rsid w:val="00CF7738"/>
    <w:rsid w:val="00D032D8"/>
    <w:rsid w:val="00D04DB7"/>
    <w:rsid w:val="00D0634D"/>
    <w:rsid w:val="00D10833"/>
    <w:rsid w:val="00D14A92"/>
    <w:rsid w:val="00D2322F"/>
    <w:rsid w:val="00D2445A"/>
    <w:rsid w:val="00D27E83"/>
    <w:rsid w:val="00D3036A"/>
    <w:rsid w:val="00D31737"/>
    <w:rsid w:val="00D322AD"/>
    <w:rsid w:val="00D32689"/>
    <w:rsid w:val="00D329C0"/>
    <w:rsid w:val="00D33ABD"/>
    <w:rsid w:val="00D35380"/>
    <w:rsid w:val="00D35819"/>
    <w:rsid w:val="00D36600"/>
    <w:rsid w:val="00D368C7"/>
    <w:rsid w:val="00D37874"/>
    <w:rsid w:val="00D417D3"/>
    <w:rsid w:val="00D419F6"/>
    <w:rsid w:val="00D440C3"/>
    <w:rsid w:val="00D45B4C"/>
    <w:rsid w:val="00D462FC"/>
    <w:rsid w:val="00D46EFA"/>
    <w:rsid w:val="00D52695"/>
    <w:rsid w:val="00D532D2"/>
    <w:rsid w:val="00D53E82"/>
    <w:rsid w:val="00D550E1"/>
    <w:rsid w:val="00D61A14"/>
    <w:rsid w:val="00D61E5F"/>
    <w:rsid w:val="00D635CC"/>
    <w:rsid w:val="00D6479A"/>
    <w:rsid w:val="00D674B7"/>
    <w:rsid w:val="00D67CEC"/>
    <w:rsid w:val="00D67F08"/>
    <w:rsid w:val="00D70D90"/>
    <w:rsid w:val="00D72477"/>
    <w:rsid w:val="00D729CE"/>
    <w:rsid w:val="00D81BF2"/>
    <w:rsid w:val="00D83C52"/>
    <w:rsid w:val="00D8555D"/>
    <w:rsid w:val="00D866F8"/>
    <w:rsid w:val="00D87070"/>
    <w:rsid w:val="00D9008B"/>
    <w:rsid w:val="00D94A40"/>
    <w:rsid w:val="00D9585A"/>
    <w:rsid w:val="00DA1098"/>
    <w:rsid w:val="00DA2483"/>
    <w:rsid w:val="00DA3E8C"/>
    <w:rsid w:val="00DA3EEA"/>
    <w:rsid w:val="00DC2427"/>
    <w:rsid w:val="00DC322C"/>
    <w:rsid w:val="00DC3C9F"/>
    <w:rsid w:val="00DD1E58"/>
    <w:rsid w:val="00DD1F22"/>
    <w:rsid w:val="00DD299E"/>
    <w:rsid w:val="00DD3E45"/>
    <w:rsid w:val="00DE3CBA"/>
    <w:rsid w:val="00DF56B5"/>
    <w:rsid w:val="00E0114B"/>
    <w:rsid w:val="00E03474"/>
    <w:rsid w:val="00E06C7F"/>
    <w:rsid w:val="00E2082F"/>
    <w:rsid w:val="00E210B9"/>
    <w:rsid w:val="00E22949"/>
    <w:rsid w:val="00E3064D"/>
    <w:rsid w:val="00E35DBE"/>
    <w:rsid w:val="00E35EDD"/>
    <w:rsid w:val="00E4004A"/>
    <w:rsid w:val="00E40434"/>
    <w:rsid w:val="00E4230D"/>
    <w:rsid w:val="00E42BD3"/>
    <w:rsid w:val="00E4717A"/>
    <w:rsid w:val="00E517AA"/>
    <w:rsid w:val="00E538F4"/>
    <w:rsid w:val="00E5547B"/>
    <w:rsid w:val="00E56D5B"/>
    <w:rsid w:val="00E6052C"/>
    <w:rsid w:val="00E64AF4"/>
    <w:rsid w:val="00E670BA"/>
    <w:rsid w:val="00E70066"/>
    <w:rsid w:val="00E7079B"/>
    <w:rsid w:val="00E74561"/>
    <w:rsid w:val="00E751F8"/>
    <w:rsid w:val="00E77384"/>
    <w:rsid w:val="00E812A6"/>
    <w:rsid w:val="00E84478"/>
    <w:rsid w:val="00E924F3"/>
    <w:rsid w:val="00E92ABC"/>
    <w:rsid w:val="00E968EF"/>
    <w:rsid w:val="00E9758E"/>
    <w:rsid w:val="00EA3DE5"/>
    <w:rsid w:val="00EA658B"/>
    <w:rsid w:val="00EB33C5"/>
    <w:rsid w:val="00EB53B4"/>
    <w:rsid w:val="00EB61EC"/>
    <w:rsid w:val="00EC08E1"/>
    <w:rsid w:val="00EC0BA2"/>
    <w:rsid w:val="00EC1E98"/>
    <w:rsid w:val="00EC3A59"/>
    <w:rsid w:val="00EC3CE7"/>
    <w:rsid w:val="00ED16A4"/>
    <w:rsid w:val="00ED2340"/>
    <w:rsid w:val="00ED2C97"/>
    <w:rsid w:val="00EE1F96"/>
    <w:rsid w:val="00EE208A"/>
    <w:rsid w:val="00EE2680"/>
    <w:rsid w:val="00EE28F0"/>
    <w:rsid w:val="00EE5102"/>
    <w:rsid w:val="00EE5246"/>
    <w:rsid w:val="00EE5329"/>
    <w:rsid w:val="00EE58DF"/>
    <w:rsid w:val="00EF059F"/>
    <w:rsid w:val="00EF0F83"/>
    <w:rsid w:val="00EF1257"/>
    <w:rsid w:val="00EF288E"/>
    <w:rsid w:val="00EF2FB7"/>
    <w:rsid w:val="00EF3FE9"/>
    <w:rsid w:val="00EF44DB"/>
    <w:rsid w:val="00F02099"/>
    <w:rsid w:val="00F0241A"/>
    <w:rsid w:val="00F046C1"/>
    <w:rsid w:val="00F056C6"/>
    <w:rsid w:val="00F068E8"/>
    <w:rsid w:val="00F108DF"/>
    <w:rsid w:val="00F11F7D"/>
    <w:rsid w:val="00F1338C"/>
    <w:rsid w:val="00F13B68"/>
    <w:rsid w:val="00F14689"/>
    <w:rsid w:val="00F1599D"/>
    <w:rsid w:val="00F173FA"/>
    <w:rsid w:val="00F206B9"/>
    <w:rsid w:val="00F21260"/>
    <w:rsid w:val="00F23E66"/>
    <w:rsid w:val="00F2427E"/>
    <w:rsid w:val="00F27766"/>
    <w:rsid w:val="00F30656"/>
    <w:rsid w:val="00F33D9F"/>
    <w:rsid w:val="00F419AF"/>
    <w:rsid w:val="00F4252E"/>
    <w:rsid w:val="00F43475"/>
    <w:rsid w:val="00F4395F"/>
    <w:rsid w:val="00F461CF"/>
    <w:rsid w:val="00F46BB3"/>
    <w:rsid w:val="00F47FF1"/>
    <w:rsid w:val="00F536B9"/>
    <w:rsid w:val="00F54046"/>
    <w:rsid w:val="00F61AA5"/>
    <w:rsid w:val="00F63FE7"/>
    <w:rsid w:val="00F67606"/>
    <w:rsid w:val="00F67D27"/>
    <w:rsid w:val="00F77A92"/>
    <w:rsid w:val="00F77D5E"/>
    <w:rsid w:val="00F80AC7"/>
    <w:rsid w:val="00F83B73"/>
    <w:rsid w:val="00F83C42"/>
    <w:rsid w:val="00F84026"/>
    <w:rsid w:val="00F96BD7"/>
    <w:rsid w:val="00FA0C7F"/>
    <w:rsid w:val="00FA4B46"/>
    <w:rsid w:val="00FA5A76"/>
    <w:rsid w:val="00FA6C77"/>
    <w:rsid w:val="00FA70A9"/>
    <w:rsid w:val="00FA7D2C"/>
    <w:rsid w:val="00FB24A1"/>
    <w:rsid w:val="00FB28AE"/>
    <w:rsid w:val="00FB4558"/>
    <w:rsid w:val="00FC1724"/>
    <w:rsid w:val="00FC5584"/>
    <w:rsid w:val="00FC570E"/>
    <w:rsid w:val="00FC62FE"/>
    <w:rsid w:val="00FC7FC7"/>
    <w:rsid w:val="00FD5DD4"/>
    <w:rsid w:val="00FE0B11"/>
    <w:rsid w:val="00FE322C"/>
    <w:rsid w:val="00FF102A"/>
    <w:rsid w:val="00FF2728"/>
    <w:rsid w:val="00FF273C"/>
    <w:rsid w:val="00FF6AA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9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locked/>
    <w:rsid w:val="009A2BB5"/>
    <w:pPr>
      <w:keepNext/>
      <w:spacing w:after="0" w:line="240" w:lineRule="auto"/>
      <w:jc w:val="both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6E1904"/>
    <w:rPr>
      <w:rFonts w:cs="Times New Roman"/>
    </w:rPr>
  </w:style>
  <w:style w:type="paragraph" w:styleId="a5">
    <w:name w:val="footer"/>
    <w:basedOn w:val="a"/>
    <w:link w:val="a6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6E190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19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6E1904"/>
    <w:rPr>
      <w:rFonts w:ascii="Tahoma" w:hAnsi="Tahoma" w:cs="Angsana New"/>
      <w:sz w:val="20"/>
      <w:szCs w:val="20"/>
      <w:lang w:bidi="th-TH"/>
    </w:rPr>
  </w:style>
  <w:style w:type="character" w:styleId="a9">
    <w:name w:val="Hyperlink"/>
    <w:basedOn w:val="a0"/>
    <w:uiPriority w:val="99"/>
    <w:rsid w:val="00C57E8D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a"/>
    <w:uiPriority w:val="99"/>
    <w:rsid w:val="00C57E8D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rsid w:val="00C5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4D2E"/>
    <w:pPr>
      <w:ind w:left="720"/>
      <w:contextualSpacing/>
    </w:pPr>
  </w:style>
  <w:style w:type="paragraph" w:customStyle="1" w:styleId="10">
    <w:name w:val="ไม่มีการเว้นระยะห่าง1"/>
    <w:uiPriority w:val="99"/>
    <w:rsid w:val="0023754D"/>
    <w:rPr>
      <w:rFonts w:cs="Angsana New"/>
      <w:sz w:val="22"/>
      <w:szCs w:val="28"/>
    </w:rPr>
  </w:style>
  <w:style w:type="paragraph" w:customStyle="1" w:styleId="21">
    <w:name w:val="ไม่มีการเว้นระยะห่าง2"/>
    <w:uiPriority w:val="99"/>
    <w:rsid w:val="0023754D"/>
    <w:rPr>
      <w:rFonts w:eastAsia="Times New Roman"/>
      <w:sz w:val="22"/>
      <w:szCs w:val="28"/>
    </w:rPr>
  </w:style>
  <w:style w:type="paragraph" w:styleId="ac">
    <w:name w:val="footnote text"/>
    <w:basedOn w:val="a"/>
    <w:link w:val="ad"/>
    <w:uiPriority w:val="99"/>
    <w:semiHidden/>
    <w:rsid w:val="00C54B83"/>
    <w:pPr>
      <w:spacing w:after="0"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locked/>
    <w:rsid w:val="00C54B83"/>
    <w:rPr>
      <w:rFonts w:ascii="Calibri" w:hAnsi="Calibri" w:cs="Angsana New"/>
      <w:sz w:val="25"/>
      <w:szCs w:val="25"/>
    </w:rPr>
  </w:style>
  <w:style w:type="character" w:styleId="ae">
    <w:name w:val="footnote reference"/>
    <w:basedOn w:val="a0"/>
    <w:uiPriority w:val="99"/>
    <w:semiHidden/>
    <w:rsid w:val="00C54B83"/>
    <w:rPr>
      <w:rFonts w:cs="Times New Roman"/>
      <w:sz w:val="32"/>
      <w:vertAlign w:val="superscript"/>
    </w:rPr>
  </w:style>
  <w:style w:type="character" w:styleId="af">
    <w:name w:val="page number"/>
    <w:basedOn w:val="a0"/>
    <w:uiPriority w:val="99"/>
    <w:rsid w:val="00C54B83"/>
    <w:rPr>
      <w:rFonts w:cs="Times New Roman"/>
    </w:rPr>
  </w:style>
  <w:style w:type="table" w:styleId="af0">
    <w:name w:val="Table Grid"/>
    <w:basedOn w:val="a1"/>
    <w:uiPriority w:val="99"/>
    <w:rsid w:val="00C54B83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C54B83"/>
    <w:rPr>
      <w:rFonts w:cs="Angsana New"/>
      <w:sz w:val="22"/>
      <w:szCs w:val="28"/>
    </w:rPr>
  </w:style>
  <w:style w:type="paragraph" w:customStyle="1" w:styleId="22">
    <w:name w:val="รายการย่อหน้า2"/>
    <w:basedOn w:val="a"/>
    <w:uiPriority w:val="99"/>
    <w:rsid w:val="00C54B8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C54B83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rsid w:val="00C54B83"/>
    <w:rPr>
      <w:rFonts w:cs="Times New Roman"/>
      <w:i/>
      <w:iCs/>
    </w:rPr>
  </w:style>
  <w:style w:type="character" w:styleId="af2">
    <w:name w:val="FollowedHyperlink"/>
    <w:basedOn w:val="a0"/>
    <w:uiPriority w:val="99"/>
    <w:rsid w:val="00C54B83"/>
    <w:rPr>
      <w:rFonts w:cs="Times New Roman"/>
      <w:color w:val="000080"/>
      <w:u w:val="single"/>
    </w:rPr>
  </w:style>
  <w:style w:type="character" w:customStyle="1" w:styleId="st1">
    <w:name w:val="st1"/>
    <w:uiPriority w:val="99"/>
    <w:rsid w:val="00661967"/>
  </w:style>
  <w:style w:type="paragraph" w:styleId="23">
    <w:name w:val="Body Text 2"/>
    <w:basedOn w:val="a"/>
    <w:link w:val="24"/>
    <w:uiPriority w:val="99"/>
    <w:rsid w:val="00162A67"/>
    <w:pPr>
      <w:spacing w:after="120" w:line="480" w:lineRule="auto"/>
    </w:pPr>
    <w:rPr>
      <w:rFonts w:eastAsia="Times New Roman"/>
    </w:rPr>
  </w:style>
  <w:style w:type="character" w:customStyle="1" w:styleId="24">
    <w:name w:val="เนื้อความ 2 อักขระ"/>
    <w:basedOn w:val="a0"/>
    <w:link w:val="23"/>
    <w:uiPriority w:val="99"/>
    <w:locked/>
    <w:rsid w:val="00162A67"/>
    <w:rPr>
      <w:rFonts w:ascii="Calibri" w:hAnsi="Calibri" w:cs="Cordia New"/>
    </w:rPr>
  </w:style>
  <w:style w:type="paragraph" w:styleId="3">
    <w:name w:val="Body Text 3"/>
    <w:basedOn w:val="a"/>
    <w:link w:val="30"/>
    <w:uiPriority w:val="99"/>
    <w:rsid w:val="00162A67"/>
    <w:pPr>
      <w:spacing w:after="120"/>
    </w:pPr>
    <w:rPr>
      <w:rFonts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uiPriority w:val="99"/>
    <w:locked/>
    <w:rsid w:val="00162A67"/>
    <w:rPr>
      <w:rFonts w:ascii="Calibri" w:hAnsi="Calibri" w:cs="Angsana New"/>
      <w:sz w:val="18"/>
      <w:szCs w:val="18"/>
    </w:rPr>
  </w:style>
  <w:style w:type="character" w:customStyle="1" w:styleId="reference-text">
    <w:name w:val="reference-text"/>
    <w:basedOn w:val="a0"/>
    <w:uiPriority w:val="99"/>
    <w:rsid w:val="00162A67"/>
    <w:rPr>
      <w:rFonts w:cs="Times New Roman"/>
    </w:rPr>
  </w:style>
  <w:style w:type="paragraph" w:customStyle="1" w:styleId="31">
    <w:name w:val="ไม่มีการเว้นระยะห่าง3"/>
    <w:uiPriority w:val="99"/>
    <w:rsid w:val="00EE208A"/>
    <w:rPr>
      <w:rFonts w:eastAsia="Times New Roman"/>
      <w:sz w:val="22"/>
      <w:szCs w:val="28"/>
    </w:rPr>
  </w:style>
  <w:style w:type="paragraph" w:customStyle="1" w:styleId="11">
    <w:name w:val="บรรณานุกรม1"/>
    <w:basedOn w:val="a"/>
    <w:next w:val="a"/>
    <w:uiPriority w:val="99"/>
    <w:rsid w:val="00EE208A"/>
    <w:pPr>
      <w:autoSpaceDE w:val="0"/>
      <w:autoSpaceDN w:val="0"/>
      <w:spacing w:after="0" w:line="240" w:lineRule="auto"/>
    </w:pPr>
    <w:rPr>
      <w:rFonts w:ascii="Times New Roman" w:eastAsia="PMingLiU" w:hAnsi="Times New Roman" w:cs="Angsana New"/>
      <w:sz w:val="20"/>
      <w:szCs w:val="20"/>
      <w:lang w:bidi="ar-SA"/>
    </w:rPr>
  </w:style>
  <w:style w:type="paragraph" w:styleId="af3">
    <w:name w:val="Body Text"/>
    <w:basedOn w:val="a"/>
    <w:link w:val="af4"/>
    <w:uiPriority w:val="99"/>
    <w:semiHidden/>
    <w:unhideWhenUsed/>
    <w:rsid w:val="009A2BB5"/>
    <w:pPr>
      <w:spacing w:after="120"/>
    </w:pPr>
  </w:style>
  <w:style w:type="character" w:customStyle="1" w:styleId="af4">
    <w:name w:val="เนื้อความ อักขระ"/>
    <w:basedOn w:val="a0"/>
    <w:link w:val="af3"/>
    <w:uiPriority w:val="99"/>
    <w:semiHidden/>
    <w:rsid w:val="009A2BB5"/>
    <w:rPr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9A2BB5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100">
    <w:name w:val="ปกติ (เว็บ)10"/>
    <w:basedOn w:val="a"/>
    <w:rsid w:val="009A2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styleId="af5">
    <w:name w:val="Placeholder Text"/>
    <w:basedOn w:val="a0"/>
    <w:uiPriority w:val="99"/>
    <w:semiHidden/>
    <w:rsid w:val="00D329C0"/>
    <w:rPr>
      <w:color w:val="808080"/>
    </w:rPr>
  </w:style>
  <w:style w:type="table" w:customStyle="1" w:styleId="ListTable2">
    <w:name w:val="List Table 2"/>
    <w:basedOn w:val="a1"/>
    <w:uiPriority w:val="47"/>
    <w:rsid w:val="00A06E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a1"/>
    <w:uiPriority w:val="51"/>
    <w:rsid w:val="009F22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9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locked/>
    <w:rsid w:val="009A2BB5"/>
    <w:pPr>
      <w:keepNext/>
      <w:spacing w:after="0" w:line="240" w:lineRule="auto"/>
      <w:jc w:val="both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6E1904"/>
    <w:rPr>
      <w:rFonts w:cs="Times New Roman"/>
    </w:rPr>
  </w:style>
  <w:style w:type="paragraph" w:styleId="a5">
    <w:name w:val="footer"/>
    <w:basedOn w:val="a"/>
    <w:link w:val="a6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6E190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19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6E1904"/>
    <w:rPr>
      <w:rFonts w:ascii="Tahoma" w:hAnsi="Tahoma" w:cs="Angsana New"/>
      <w:sz w:val="20"/>
      <w:szCs w:val="20"/>
      <w:lang w:bidi="th-TH"/>
    </w:rPr>
  </w:style>
  <w:style w:type="character" w:styleId="a9">
    <w:name w:val="Hyperlink"/>
    <w:basedOn w:val="a0"/>
    <w:uiPriority w:val="99"/>
    <w:rsid w:val="00C57E8D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a"/>
    <w:uiPriority w:val="99"/>
    <w:rsid w:val="00C57E8D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rsid w:val="00C5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4D2E"/>
    <w:pPr>
      <w:ind w:left="720"/>
      <w:contextualSpacing/>
    </w:pPr>
  </w:style>
  <w:style w:type="paragraph" w:customStyle="1" w:styleId="10">
    <w:name w:val="ไม่มีการเว้นระยะห่าง1"/>
    <w:uiPriority w:val="99"/>
    <w:rsid w:val="0023754D"/>
    <w:rPr>
      <w:rFonts w:cs="Angsana New"/>
      <w:sz w:val="22"/>
      <w:szCs w:val="28"/>
    </w:rPr>
  </w:style>
  <w:style w:type="paragraph" w:customStyle="1" w:styleId="21">
    <w:name w:val="ไม่มีการเว้นระยะห่าง2"/>
    <w:uiPriority w:val="99"/>
    <w:rsid w:val="0023754D"/>
    <w:rPr>
      <w:rFonts w:eastAsia="Times New Roman"/>
      <w:sz w:val="22"/>
      <w:szCs w:val="28"/>
    </w:rPr>
  </w:style>
  <w:style w:type="paragraph" w:styleId="ac">
    <w:name w:val="footnote text"/>
    <w:basedOn w:val="a"/>
    <w:link w:val="ad"/>
    <w:uiPriority w:val="99"/>
    <w:semiHidden/>
    <w:rsid w:val="00C54B83"/>
    <w:pPr>
      <w:spacing w:after="0"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locked/>
    <w:rsid w:val="00C54B83"/>
    <w:rPr>
      <w:rFonts w:ascii="Calibri" w:hAnsi="Calibri" w:cs="Angsana New"/>
      <w:sz w:val="25"/>
      <w:szCs w:val="25"/>
    </w:rPr>
  </w:style>
  <w:style w:type="character" w:styleId="ae">
    <w:name w:val="footnote reference"/>
    <w:basedOn w:val="a0"/>
    <w:uiPriority w:val="99"/>
    <w:semiHidden/>
    <w:rsid w:val="00C54B83"/>
    <w:rPr>
      <w:rFonts w:cs="Times New Roman"/>
      <w:sz w:val="32"/>
      <w:vertAlign w:val="superscript"/>
    </w:rPr>
  </w:style>
  <w:style w:type="character" w:styleId="af">
    <w:name w:val="page number"/>
    <w:basedOn w:val="a0"/>
    <w:uiPriority w:val="99"/>
    <w:rsid w:val="00C54B83"/>
    <w:rPr>
      <w:rFonts w:cs="Times New Roman"/>
    </w:rPr>
  </w:style>
  <w:style w:type="table" w:styleId="af0">
    <w:name w:val="Table Grid"/>
    <w:basedOn w:val="a1"/>
    <w:uiPriority w:val="99"/>
    <w:rsid w:val="00C54B83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C54B83"/>
    <w:rPr>
      <w:rFonts w:cs="Angsana New"/>
      <w:sz w:val="22"/>
      <w:szCs w:val="28"/>
    </w:rPr>
  </w:style>
  <w:style w:type="paragraph" w:customStyle="1" w:styleId="22">
    <w:name w:val="รายการย่อหน้า2"/>
    <w:basedOn w:val="a"/>
    <w:uiPriority w:val="99"/>
    <w:rsid w:val="00C54B8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C54B83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rsid w:val="00C54B83"/>
    <w:rPr>
      <w:rFonts w:cs="Times New Roman"/>
      <w:i/>
      <w:iCs/>
    </w:rPr>
  </w:style>
  <w:style w:type="character" w:styleId="af2">
    <w:name w:val="FollowedHyperlink"/>
    <w:basedOn w:val="a0"/>
    <w:uiPriority w:val="99"/>
    <w:rsid w:val="00C54B83"/>
    <w:rPr>
      <w:rFonts w:cs="Times New Roman"/>
      <w:color w:val="000080"/>
      <w:u w:val="single"/>
    </w:rPr>
  </w:style>
  <w:style w:type="character" w:customStyle="1" w:styleId="st1">
    <w:name w:val="st1"/>
    <w:uiPriority w:val="99"/>
    <w:rsid w:val="00661967"/>
  </w:style>
  <w:style w:type="paragraph" w:styleId="23">
    <w:name w:val="Body Text 2"/>
    <w:basedOn w:val="a"/>
    <w:link w:val="24"/>
    <w:uiPriority w:val="99"/>
    <w:rsid w:val="00162A67"/>
    <w:pPr>
      <w:spacing w:after="120" w:line="480" w:lineRule="auto"/>
    </w:pPr>
    <w:rPr>
      <w:rFonts w:eastAsia="Times New Roman"/>
    </w:rPr>
  </w:style>
  <w:style w:type="character" w:customStyle="1" w:styleId="24">
    <w:name w:val="เนื้อความ 2 อักขระ"/>
    <w:basedOn w:val="a0"/>
    <w:link w:val="23"/>
    <w:uiPriority w:val="99"/>
    <w:locked/>
    <w:rsid w:val="00162A67"/>
    <w:rPr>
      <w:rFonts w:ascii="Calibri" w:hAnsi="Calibri" w:cs="Cordia New"/>
    </w:rPr>
  </w:style>
  <w:style w:type="paragraph" w:styleId="3">
    <w:name w:val="Body Text 3"/>
    <w:basedOn w:val="a"/>
    <w:link w:val="30"/>
    <w:uiPriority w:val="99"/>
    <w:rsid w:val="00162A67"/>
    <w:pPr>
      <w:spacing w:after="120"/>
    </w:pPr>
    <w:rPr>
      <w:rFonts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uiPriority w:val="99"/>
    <w:locked/>
    <w:rsid w:val="00162A67"/>
    <w:rPr>
      <w:rFonts w:ascii="Calibri" w:hAnsi="Calibri" w:cs="Angsana New"/>
      <w:sz w:val="18"/>
      <w:szCs w:val="18"/>
    </w:rPr>
  </w:style>
  <w:style w:type="character" w:customStyle="1" w:styleId="reference-text">
    <w:name w:val="reference-text"/>
    <w:basedOn w:val="a0"/>
    <w:uiPriority w:val="99"/>
    <w:rsid w:val="00162A67"/>
    <w:rPr>
      <w:rFonts w:cs="Times New Roman"/>
    </w:rPr>
  </w:style>
  <w:style w:type="paragraph" w:customStyle="1" w:styleId="31">
    <w:name w:val="ไม่มีการเว้นระยะห่าง3"/>
    <w:uiPriority w:val="99"/>
    <w:rsid w:val="00EE208A"/>
    <w:rPr>
      <w:rFonts w:eastAsia="Times New Roman"/>
      <w:sz w:val="22"/>
      <w:szCs w:val="28"/>
    </w:rPr>
  </w:style>
  <w:style w:type="paragraph" w:customStyle="1" w:styleId="11">
    <w:name w:val="บรรณานุกรม1"/>
    <w:basedOn w:val="a"/>
    <w:next w:val="a"/>
    <w:uiPriority w:val="99"/>
    <w:rsid w:val="00EE208A"/>
    <w:pPr>
      <w:autoSpaceDE w:val="0"/>
      <w:autoSpaceDN w:val="0"/>
      <w:spacing w:after="0" w:line="240" w:lineRule="auto"/>
    </w:pPr>
    <w:rPr>
      <w:rFonts w:ascii="Times New Roman" w:eastAsia="PMingLiU" w:hAnsi="Times New Roman" w:cs="Angsana New"/>
      <w:sz w:val="20"/>
      <w:szCs w:val="20"/>
      <w:lang w:bidi="ar-SA"/>
    </w:rPr>
  </w:style>
  <w:style w:type="paragraph" w:styleId="af3">
    <w:name w:val="Body Text"/>
    <w:basedOn w:val="a"/>
    <w:link w:val="af4"/>
    <w:uiPriority w:val="99"/>
    <w:semiHidden/>
    <w:unhideWhenUsed/>
    <w:rsid w:val="009A2BB5"/>
    <w:pPr>
      <w:spacing w:after="120"/>
    </w:pPr>
  </w:style>
  <w:style w:type="character" w:customStyle="1" w:styleId="af4">
    <w:name w:val="เนื้อความ อักขระ"/>
    <w:basedOn w:val="a0"/>
    <w:link w:val="af3"/>
    <w:uiPriority w:val="99"/>
    <w:semiHidden/>
    <w:rsid w:val="009A2BB5"/>
    <w:rPr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9A2BB5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100">
    <w:name w:val="ปกติ (เว็บ)10"/>
    <w:basedOn w:val="a"/>
    <w:rsid w:val="009A2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styleId="af5">
    <w:name w:val="Placeholder Text"/>
    <w:basedOn w:val="a0"/>
    <w:uiPriority w:val="99"/>
    <w:semiHidden/>
    <w:rsid w:val="00D329C0"/>
    <w:rPr>
      <w:color w:val="808080"/>
    </w:rPr>
  </w:style>
  <w:style w:type="table" w:customStyle="1" w:styleId="ListTable2">
    <w:name w:val="List Table 2"/>
    <w:basedOn w:val="a1"/>
    <w:uiPriority w:val="47"/>
    <w:rsid w:val="00A06E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a1"/>
    <w:uiPriority w:val="51"/>
    <w:rsid w:val="009F22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format&#3623;&#3634;&#3619;&#3626;&#3634;&#3619;&#3617;&#3609;&#3640;&#3625;&#3618;&#3624;&#3634;&#3626;&#3605;&#3619;&#366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35A9-2A13-4608-9E01-A8A64EB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formatวารสารมนุษยศาสตร์</Template>
  <TotalTime>451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วารสารมนุษยศาสตร์และสังคมศาสตร์ มหาวิทยาลัยราชภัฏอุดรธานี                                        JOURNAL OF HUMANITIES AND SOCIAL SCIENCE UDON THANI RAJABHAT UNIVERSITY</vt:lpstr>
      <vt:lpstr>วารสารมนุษยศาสตร์และสังคมศาสตร์ มหาวิทยาลัยราชภัฏอุดรธานี                                        JOURNAL OF HUMANITIES AND SOCIAL SCIENCE UDON THANI RAJABHAT UNIVERSITY</vt:lpstr>
    </vt:vector>
  </TitlesOfParts>
  <Company>ปีที่ 1 ฉบับที่ 2 กรกฎาคม-ธันวาคม 2555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วารสารมนุษยศาสตร์และสังคมศาสตร์ มหาวิทยาลัยราชภัฏอุดรธานี                                        JOURNAL OF HUMANITIES AND SOCIAL SCIENCE UDON THANI RAJABHAT UNIVERSITY</dc:title>
  <dc:creator>aek</dc:creator>
  <cp:lastModifiedBy>vai</cp:lastModifiedBy>
  <cp:revision>495</cp:revision>
  <cp:lastPrinted>2014-11-20T14:40:00Z</cp:lastPrinted>
  <dcterms:created xsi:type="dcterms:W3CDTF">2014-11-14T04:47:00Z</dcterms:created>
  <dcterms:modified xsi:type="dcterms:W3CDTF">2015-04-28T04:33:00Z</dcterms:modified>
</cp:coreProperties>
</file>