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41A" w:rsidRPr="003660A4" w:rsidRDefault="0033341A" w:rsidP="003334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bookmarkStart w:id="0" w:name="_GoBack"/>
      <w:bookmarkEnd w:id="0"/>
      <w:r w:rsidRPr="003660A4">
        <w:rPr>
          <w:rFonts w:ascii="TH SarabunPSK" w:hAnsi="TH SarabunPSK" w:cs="TH SarabunPSK"/>
          <w:b/>
          <w:bCs/>
          <w:sz w:val="28"/>
          <w:cs/>
        </w:rPr>
        <w:t>ใบสมัครสมาชิก</w:t>
      </w:r>
    </w:p>
    <w:p w:rsidR="0033341A" w:rsidRPr="003660A4" w:rsidRDefault="0033341A" w:rsidP="003334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3660A4">
        <w:rPr>
          <w:rFonts w:ascii="TH SarabunPSK" w:hAnsi="TH SarabunPSK" w:cs="TH SarabunPSK"/>
          <w:b/>
          <w:bCs/>
          <w:sz w:val="28"/>
          <w:cs/>
        </w:rPr>
        <w:t>วารสารวิทยาศาสตร์และเทคโนโลยี มหาวิทยาลัยราช</w:t>
      </w:r>
      <w:proofErr w:type="spellStart"/>
      <w:r w:rsidRPr="003660A4">
        <w:rPr>
          <w:rFonts w:ascii="TH SarabunPSK" w:hAnsi="TH SarabunPSK" w:cs="TH SarabunPSK"/>
          <w:b/>
          <w:bCs/>
          <w:sz w:val="28"/>
          <w:cs/>
        </w:rPr>
        <w:t>ภัฏ</w:t>
      </w:r>
      <w:proofErr w:type="spellEnd"/>
      <w:r w:rsidRPr="003660A4">
        <w:rPr>
          <w:rFonts w:ascii="TH SarabunPSK" w:hAnsi="TH SarabunPSK" w:cs="TH SarabunPSK"/>
          <w:b/>
          <w:bCs/>
          <w:sz w:val="28"/>
          <w:cs/>
        </w:rPr>
        <w:t>อุดรธานี</w:t>
      </w:r>
    </w:p>
    <w:p w:rsidR="0033341A" w:rsidRPr="003660A4" w:rsidRDefault="0033341A" w:rsidP="0033341A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33341A" w:rsidRPr="003660A4" w:rsidRDefault="0033341A" w:rsidP="0033341A">
      <w:pPr>
        <w:tabs>
          <w:tab w:val="right" w:pos="7088"/>
        </w:tabs>
        <w:spacing w:after="0" w:line="240" w:lineRule="auto"/>
        <w:rPr>
          <w:rFonts w:ascii="TH SarabunPSK" w:hAnsi="TH SarabunPSK" w:cs="TH SarabunPSK"/>
          <w:sz w:val="28"/>
          <w:u w:val="dotted"/>
        </w:rPr>
      </w:pPr>
      <w:r w:rsidRPr="003660A4">
        <w:rPr>
          <w:rFonts w:ascii="TH SarabunPSK" w:hAnsi="TH SarabunPSK" w:cs="TH SarabunPSK"/>
          <w:sz w:val="28"/>
          <w:cs/>
        </w:rPr>
        <w:t>ข้าพเจ้า (นาย/นาง/นางสาว</w:t>
      </w:r>
      <w:r>
        <w:rPr>
          <w:rFonts w:ascii="TH SarabunPSK" w:hAnsi="TH SarabunPSK" w:cs="TH SarabunPSK"/>
          <w:sz w:val="28"/>
          <w:u w:val="dotted"/>
        </w:rPr>
        <w:tab/>
      </w:r>
    </w:p>
    <w:p w:rsidR="0033341A" w:rsidRPr="008C2D5A" w:rsidRDefault="0033341A" w:rsidP="0033341A">
      <w:pPr>
        <w:tabs>
          <w:tab w:val="left" w:pos="3686"/>
          <w:tab w:val="left" w:pos="4111"/>
          <w:tab w:val="right" w:pos="7088"/>
        </w:tabs>
        <w:spacing w:after="0" w:line="240" w:lineRule="auto"/>
        <w:ind w:firstLine="567"/>
        <w:rPr>
          <w:rFonts w:ascii="TH SarabunPSK" w:hAnsi="TH SarabunPSK" w:cs="TH SarabunPSK"/>
          <w:color w:val="FFFFFF"/>
          <w:sz w:val="28"/>
          <w:u w:val="dotted"/>
          <w:cs/>
        </w:rPr>
      </w:pPr>
      <w:r w:rsidRPr="003660A4">
        <w:rPr>
          <w:rFonts w:ascii="TH SarabunPSK" w:hAnsi="TH SarabunPSK" w:cs="TH SarabunPSK"/>
          <w:b/>
          <w:bCs/>
          <w:sz w:val="28"/>
        </w:rPr>
        <w:sym w:font="Wingdings 2" w:char="F02A"/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Pr="003660A4">
        <w:rPr>
          <w:rFonts w:ascii="TH SarabunPSK" w:hAnsi="TH SarabunPSK" w:cs="TH SarabunPSK"/>
          <w:color w:val="000000"/>
          <w:sz w:val="28"/>
          <w:cs/>
        </w:rPr>
        <w:t>ขอสมัครเป็นสมาชิกวารสาร</w:t>
      </w:r>
      <w:r>
        <w:rPr>
          <w:rFonts w:ascii="TH SarabunPSK" w:hAnsi="TH SarabunPSK" w:cs="TH SarabunPSK" w:hint="cs"/>
          <w:color w:val="FFFFFF"/>
          <w:sz w:val="28"/>
          <w:cs/>
        </w:rPr>
        <w:t xml:space="preserve">    </w:t>
      </w:r>
      <w:r w:rsidRPr="003660A4">
        <w:rPr>
          <w:rFonts w:ascii="TH SarabunPSK" w:hAnsi="TH SarabunPSK" w:cs="TH SarabunPSK"/>
          <w:b/>
          <w:bCs/>
          <w:sz w:val="28"/>
        </w:rPr>
        <w:sym w:font="Wingdings 2" w:char="F02A"/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Pr="003660A4">
        <w:rPr>
          <w:rFonts w:ascii="TH SarabunPSK" w:hAnsi="TH SarabunPSK" w:cs="TH SarabunPSK"/>
          <w:sz w:val="28"/>
          <w:cs/>
        </w:rPr>
        <w:t>ขอต่ออายุสมาชิกวารสาร เลขที่</w:t>
      </w:r>
      <w:r w:rsidRPr="008C2D5A">
        <w:rPr>
          <w:rFonts w:ascii="TH SarabunPSK" w:hAnsi="TH SarabunPSK" w:cs="TH SarabunPSK"/>
          <w:sz w:val="28"/>
          <w:u w:val="dotted"/>
          <w:cs/>
        </w:rPr>
        <w:tab/>
      </w:r>
    </w:p>
    <w:p w:rsidR="0033341A" w:rsidRPr="002124C1" w:rsidRDefault="0033341A" w:rsidP="0033341A">
      <w:pPr>
        <w:tabs>
          <w:tab w:val="left" w:pos="3686"/>
          <w:tab w:val="left" w:pos="4111"/>
        </w:tabs>
        <w:spacing w:after="0" w:line="240" w:lineRule="auto"/>
        <w:ind w:firstLine="567"/>
        <w:rPr>
          <w:rFonts w:ascii="TH SarabunPSK" w:hAnsi="TH SarabunPSK" w:cs="TH SarabunPSK"/>
          <w:sz w:val="16"/>
          <w:szCs w:val="16"/>
        </w:rPr>
      </w:pPr>
    </w:p>
    <w:p w:rsidR="0033341A" w:rsidRPr="006D43CE" w:rsidRDefault="0033341A" w:rsidP="0033341A">
      <w:pPr>
        <w:tabs>
          <w:tab w:val="left" w:pos="3686"/>
          <w:tab w:val="left" w:pos="4111"/>
        </w:tabs>
        <w:spacing w:after="0" w:line="240" w:lineRule="auto"/>
        <w:rPr>
          <w:rFonts w:ascii="TH SarabunPSK" w:hAnsi="TH SarabunPSK" w:cs="TH SarabunPSK"/>
          <w:i/>
          <w:iCs/>
          <w:sz w:val="28"/>
          <w:cs/>
        </w:rPr>
      </w:pPr>
      <w:r w:rsidRPr="006D43CE">
        <w:rPr>
          <w:rFonts w:ascii="TH SarabunPSK" w:hAnsi="TH SarabunPSK" w:cs="TH SarabunPSK"/>
          <w:i/>
          <w:iCs/>
          <w:sz w:val="28"/>
          <w:cs/>
        </w:rPr>
        <w:t>ที่อยู่สำหรับจัดส่งเอกสารทางไปรษณีย์</w:t>
      </w:r>
    </w:p>
    <w:p w:rsidR="0033341A" w:rsidRPr="009D1C5E" w:rsidRDefault="0033341A" w:rsidP="0033341A">
      <w:pPr>
        <w:tabs>
          <w:tab w:val="right" w:pos="7088"/>
        </w:tabs>
        <w:spacing w:after="0" w:line="240" w:lineRule="auto"/>
        <w:ind w:firstLine="567"/>
        <w:rPr>
          <w:rFonts w:ascii="TH SarabunPSK" w:hAnsi="TH SarabunPSK" w:cs="TH SarabunPSK"/>
          <w:color w:val="000000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เลข</w:t>
      </w:r>
      <w:r w:rsidRPr="009D1C5E">
        <w:rPr>
          <w:rFonts w:ascii="TH SarabunPSK" w:hAnsi="TH SarabunPSK" w:cs="TH SarabunPSK"/>
          <w:sz w:val="28"/>
          <w:cs/>
        </w:rPr>
        <w:t>ที่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</w:t>
      </w:r>
      <w:r w:rsidRPr="009D1C5E">
        <w:rPr>
          <w:rFonts w:ascii="TH SarabunPSK" w:hAnsi="TH SarabunPSK" w:cs="TH SarabunPSK"/>
          <w:color w:val="000000"/>
          <w:sz w:val="28"/>
          <w:cs/>
        </w:rPr>
        <w:t>ซอย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</w:t>
      </w:r>
      <w:r w:rsidRPr="009D1C5E">
        <w:rPr>
          <w:rFonts w:ascii="TH SarabunPSK" w:hAnsi="TH SarabunPSK" w:cs="TH SarabunPSK"/>
          <w:sz w:val="28"/>
          <w:cs/>
        </w:rPr>
        <w:t>ถนน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</w:t>
      </w:r>
      <w:r>
        <w:rPr>
          <w:rFonts w:ascii="TH SarabunPSK" w:hAnsi="TH SarabunPSK" w:cs="TH SarabunPSK"/>
          <w:sz w:val="28"/>
          <w:cs/>
        </w:rPr>
        <w:t>ตำบล</w:t>
      </w:r>
      <w:r>
        <w:rPr>
          <w:rFonts w:ascii="TH SarabunPSK" w:hAnsi="TH SarabunPSK" w:cs="TH SarabunPSK"/>
          <w:sz w:val="28"/>
          <w:u w:val="dotted"/>
          <w:cs/>
        </w:rPr>
        <w:tab/>
      </w:r>
    </w:p>
    <w:p w:rsidR="0033341A" w:rsidRPr="009D1C5E" w:rsidRDefault="0033341A" w:rsidP="0033341A">
      <w:pPr>
        <w:tabs>
          <w:tab w:val="right" w:pos="7088"/>
        </w:tabs>
        <w:spacing w:after="0" w:line="240" w:lineRule="auto"/>
        <w:rPr>
          <w:rFonts w:ascii="TH SarabunPSK" w:hAnsi="TH SarabunPSK" w:cs="TH SarabunPSK"/>
          <w:color w:val="000000"/>
          <w:sz w:val="28"/>
          <w:cs/>
        </w:rPr>
      </w:pPr>
      <w:r w:rsidRPr="009D1C5E">
        <w:rPr>
          <w:rFonts w:ascii="TH SarabunPSK" w:hAnsi="TH SarabunPSK" w:cs="TH SarabunPSK"/>
          <w:sz w:val="28"/>
          <w:cs/>
        </w:rPr>
        <w:t>อำเภอ</w:t>
      </w:r>
      <w:r>
        <w:rPr>
          <w:rFonts w:ascii="TH SarabunPSK" w:hAnsi="TH SarabunPSK" w:cs="TH SarabunPSK" w:hint="cs"/>
          <w:color w:val="000000"/>
          <w:sz w:val="28"/>
          <w:u w:val="dotted"/>
          <w:cs/>
        </w:rPr>
        <w:t xml:space="preserve">                     </w:t>
      </w:r>
      <w:r w:rsidRPr="009D1C5E">
        <w:rPr>
          <w:rFonts w:ascii="TH SarabunPSK" w:hAnsi="TH SarabunPSK" w:cs="TH SarabunPSK"/>
          <w:color w:val="000000"/>
          <w:sz w:val="28"/>
          <w:cs/>
        </w:rPr>
        <w:t>จังหวัด</w:t>
      </w:r>
      <w:r>
        <w:rPr>
          <w:rFonts w:ascii="TH SarabunPSK" w:hAnsi="TH SarabunPSK" w:cs="TH SarabunPSK" w:hint="cs"/>
          <w:color w:val="000000"/>
          <w:sz w:val="28"/>
          <w:u w:val="dotted"/>
          <w:cs/>
        </w:rPr>
        <w:t xml:space="preserve">                                      </w:t>
      </w:r>
      <w:r w:rsidRPr="009D1C5E">
        <w:rPr>
          <w:rFonts w:ascii="TH SarabunPSK" w:hAnsi="TH SarabunPSK" w:cs="TH SarabunPSK"/>
          <w:sz w:val="28"/>
          <w:cs/>
        </w:rPr>
        <w:t>รหัสไปรษณีย์</w:t>
      </w:r>
      <w:r>
        <w:rPr>
          <w:rFonts w:ascii="TH SarabunPSK" w:hAnsi="TH SarabunPSK" w:cs="TH SarabunPSK"/>
          <w:color w:val="000000"/>
          <w:sz w:val="28"/>
          <w:u w:val="dotted"/>
          <w:cs/>
        </w:rPr>
        <w:tab/>
      </w:r>
    </w:p>
    <w:p w:rsidR="0033341A" w:rsidRPr="00A451B6" w:rsidRDefault="0033341A" w:rsidP="0033341A">
      <w:pPr>
        <w:tabs>
          <w:tab w:val="right" w:pos="7088"/>
        </w:tabs>
        <w:spacing w:after="0" w:line="240" w:lineRule="auto"/>
        <w:rPr>
          <w:rFonts w:ascii="TH SarabunPSK" w:hAnsi="TH SarabunPSK" w:cs="TH SarabunPSK"/>
          <w:sz w:val="28"/>
          <w:u w:val="dotted"/>
          <w:cs/>
        </w:rPr>
      </w:pPr>
      <w:r w:rsidRPr="009D1C5E">
        <w:rPr>
          <w:rFonts w:ascii="TH SarabunPSK" w:hAnsi="TH SarabunPSK" w:cs="TH SarabunPSK"/>
          <w:sz w:val="28"/>
          <w:cs/>
        </w:rPr>
        <w:t>โทรศัพท์</w:t>
      </w:r>
      <w:r w:rsidRPr="00A451B6">
        <w:rPr>
          <w:rFonts w:ascii="TH SarabunPSK" w:hAnsi="TH SarabunPSK" w:cs="TH SarabunPSK" w:hint="cs"/>
          <w:sz w:val="28"/>
          <w:u w:val="dotted"/>
          <w:cs/>
        </w:rPr>
        <w:t xml:space="preserve">     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</w:t>
      </w:r>
      <w:r w:rsidRPr="00A451B6">
        <w:rPr>
          <w:rFonts w:ascii="TH SarabunPSK" w:hAnsi="TH SarabunPSK" w:cs="TH SarabunPSK" w:hint="cs"/>
          <w:sz w:val="28"/>
          <w:u w:val="dotted"/>
          <w:cs/>
        </w:rPr>
        <w:t xml:space="preserve">   </w:t>
      </w:r>
      <w:r>
        <w:rPr>
          <w:rFonts w:ascii="TH SarabunPSK" w:hAnsi="TH SarabunPSK" w:cs="TH SarabunPSK"/>
          <w:color w:val="000000"/>
          <w:sz w:val="28"/>
          <w:cs/>
        </w:rPr>
        <w:t>โทรศัพท์มือถือ</w:t>
      </w:r>
      <w:r>
        <w:rPr>
          <w:rFonts w:ascii="TH SarabunPSK" w:hAnsi="TH SarabunPSK" w:cs="TH SarabunPSK"/>
          <w:sz w:val="28"/>
          <w:u w:val="dotted"/>
        </w:rPr>
        <w:tab/>
      </w:r>
    </w:p>
    <w:p w:rsidR="0033341A" w:rsidRPr="002124C1" w:rsidRDefault="0033341A" w:rsidP="0033341A">
      <w:pPr>
        <w:tabs>
          <w:tab w:val="left" w:pos="2694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33341A" w:rsidRPr="006D43CE" w:rsidRDefault="0033341A" w:rsidP="0033341A">
      <w:pPr>
        <w:tabs>
          <w:tab w:val="left" w:pos="2694"/>
        </w:tabs>
        <w:spacing w:after="0" w:line="240" w:lineRule="auto"/>
        <w:rPr>
          <w:rFonts w:ascii="TH SarabunPSK" w:hAnsi="TH SarabunPSK" w:cs="TH SarabunPSK"/>
          <w:i/>
          <w:iCs/>
          <w:sz w:val="28"/>
          <w:cs/>
        </w:rPr>
      </w:pPr>
      <w:r w:rsidRPr="006D43CE">
        <w:rPr>
          <w:rFonts w:ascii="TH SarabunPSK" w:hAnsi="TH SarabunPSK" w:cs="TH SarabunPSK"/>
          <w:i/>
          <w:iCs/>
          <w:sz w:val="28"/>
          <w:cs/>
        </w:rPr>
        <w:t>ระยะเวลาที่บอกรับ กำหนดออกปีละ 1 ฉบับ</w:t>
      </w:r>
    </w:p>
    <w:p w:rsidR="0033341A" w:rsidRPr="003660A4" w:rsidRDefault="0033341A" w:rsidP="0033341A">
      <w:pPr>
        <w:tabs>
          <w:tab w:val="left" w:pos="851"/>
          <w:tab w:val="left" w:pos="2694"/>
        </w:tabs>
        <w:spacing w:after="0" w:line="240" w:lineRule="auto"/>
        <w:ind w:firstLine="567"/>
        <w:rPr>
          <w:rFonts w:ascii="TH SarabunPSK" w:hAnsi="TH SarabunPSK" w:cs="TH SarabunPSK"/>
          <w:color w:val="FFFFFF"/>
          <w:sz w:val="28"/>
          <w:cs/>
        </w:rPr>
      </w:pPr>
      <w:r w:rsidRPr="003660A4">
        <w:rPr>
          <w:rFonts w:ascii="TH SarabunPSK" w:hAnsi="TH SarabunPSK" w:cs="TH SarabunPSK"/>
          <w:b/>
          <w:bCs/>
          <w:sz w:val="28"/>
        </w:rPr>
        <w:sym w:font="Wingdings 2" w:char="F02A"/>
      </w:r>
      <w:r>
        <w:rPr>
          <w:rFonts w:ascii="TH SarabunPSK" w:hAnsi="TH SarabunPSK" w:cs="TH SarabunPSK"/>
          <w:b/>
          <w:bCs/>
          <w:sz w:val="28"/>
          <w:cs/>
        </w:rPr>
        <w:tab/>
      </w:r>
      <w:r w:rsidRPr="003660A4">
        <w:rPr>
          <w:rFonts w:ascii="TH SarabunPSK" w:hAnsi="TH SarabunPSK" w:cs="TH SarabunPSK"/>
          <w:color w:val="000000"/>
          <w:sz w:val="28"/>
        </w:rPr>
        <w:t xml:space="preserve">1 </w:t>
      </w:r>
      <w:r w:rsidRPr="003660A4">
        <w:rPr>
          <w:rFonts w:ascii="TH SarabunPSK" w:hAnsi="TH SarabunPSK" w:cs="TH SarabunPSK"/>
          <w:color w:val="000000"/>
          <w:sz w:val="28"/>
          <w:cs/>
        </w:rPr>
        <w:t>ปี ค่าสมาชิก 250 บาท (1 เล่ม)</w:t>
      </w:r>
    </w:p>
    <w:p w:rsidR="0033341A" w:rsidRPr="003067EC" w:rsidRDefault="0033341A" w:rsidP="0033341A">
      <w:pPr>
        <w:pStyle w:val="ab"/>
        <w:numPr>
          <w:ilvl w:val="0"/>
          <w:numId w:val="42"/>
        </w:numPr>
        <w:tabs>
          <w:tab w:val="left" w:pos="851"/>
          <w:tab w:val="left" w:pos="2694"/>
        </w:tabs>
        <w:spacing w:after="0" w:line="240" w:lineRule="auto"/>
        <w:rPr>
          <w:rFonts w:ascii="TH SarabunPSK" w:hAnsi="TH SarabunPSK" w:cs="TH SarabunPSK"/>
          <w:sz w:val="28"/>
        </w:rPr>
      </w:pPr>
      <w:r w:rsidRPr="003067EC">
        <w:rPr>
          <w:rFonts w:ascii="TH SarabunPSK" w:hAnsi="TH SarabunPSK" w:cs="TH SarabunPSK"/>
          <w:color w:val="000000"/>
          <w:sz w:val="28"/>
          <w:cs/>
        </w:rPr>
        <w:t>2</w:t>
      </w:r>
      <w:r w:rsidRPr="003067EC">
        <w:rPr>
          <w:rFonts w:ascii="TH SarabunPSK" w:hAnsi="TH SarabunPSK" w:cs="TH SarabunPSK"/>
          <w:color w:val="000000"/>
          <w:sz w:val="28"/>
        </w:rPr>
        <w:t xml:space="preserve"> </w:t>
      </w:r>
      <w:r w:rsidRPr="003067EC">
        <w:rPr>
          <w:rFonts w:ascii="TH SarabunPSK" w:hAnsi="TH SarabunPSK" w:cs="TH SarabunPSK"/>
          <w:color w:val="000000"/>
          <w:sz w:val="28"/>
          <w:cs/>
        </w:rPr>
        <w:t>ปี ค่าสมาชิก 500 บาท (1 เล่ม)</w:t>
      </w:r>
    </w:p>
    <w:p w:rsidR="0033341A" w:rsidRPr="002124C1" w:rsidRDefault="0033341A" w:rsidP="0033341A">
      <w:pPr>
        <w:tabs>
          <w:tab w:val="left" w:pos="1134"/>
          <w:tab w:val="left" w:pos="2694"/>
        </w:tabs>
        <w:spacing w:after="0" w:line="240" w:lineRule="auto"/>
        <w:ind w:firstLine="709"/>
        <w:rPr>
          <w:rFonts w:ascii="TH SarabunPSK" w:hAnsi="TH SarabunPSK" w:cs="TH SarabunPSK"/>
          <w:sz w:val="16"/>
          <w:szCs w:val="16"/>
        </w:rPr>
      </w:pPr>
    </w:p>
    <w:p w:rsidR="0033341A" w:rsidRPr="006D43CE" w:rsidRDefault="0033341A" w:rsidP="0033341A">
      <w:pPr>
        <w:tabs>
          <w:tab w:val="left" w:pos="2694"/>
        </w:tabs>
        <w:spacing w:after="0" w:line="240" w:lineRule="auto"/>
        <w:rPr>
          <w:rFonts w:ascii="TH SarabunPSK" w:hAnsi="TH SarabunPSK" w:cs="TH SarabunPSK"/>
          <w:i/>
          <w:iCs/>
          <w:sz w:val="28"/>
          <w:cs/>
        </w:rPr>
      </w:pPr>
      <w:r w:rsidRPr="006D43CE">
        <w:rPr>
          <w:rFonts w:ascii="TH SarabunPSK" w:hAnsi="TH SarabunPSK" w:cs="TH SarabunPSK"/>
          <w:i/>
          <w:iCs/>
          <w:sz w:val="28"/>
          <w:cs/>
        </w:rPr>
        <w:t>การชำระเงิน ชำระโดย</w:t>
      </w:r>
    </w:p>
    <w:p w:rsidR="0033341A" w:rsidRPr="003660A4" w:rsidRDefault="0033341A" w:rsidP="0033341A">
      <w:pPr>
        <w:tabs>
          <w:tab w:val="left" w:pos="851"/>
          <w:tab w:val="left" w:pos="2694"/>
        </w:tabs>
        <w:spacing w:after="0" w:line="240" w:lineRule="auto"/>
        <w:ind w:firstLine="567"/>
        <w:rPr>
          <w:rFonts w:ascii="TH SarabunPSK" w:hAnsi="TH SarabunPSK" w:cs="TH SarabunPSK"/>
          <w:color w:val="FFFFFF"/>
          <w:sz w:val="28"/>
          <w:cs/>
        </w:rPr>
      </w:pPr>
      <w:r w:rsidRPr="003660A4">
        <w:rPr>
          <w:rFonts w:ascii="TH SarabunPSK" w:hAnsi="TH SarabunPSK" w:cs="TH SarabunPSK"/>
          <w:b/>
          <w:bCs/>
          <w:sz w:val="28"/>
        </w:rPr>
        <w:sym w:font="Wingdings 2" w:char="F02A"/>
      </w:r>
      <w:r>
        <w:rPr>
          <w:rFonts w:ascii="TH SarabunPSK" w:hAnsi="TH SarabunPSK" w:cs="TH SarabunPSK"/>
          <w:b/>
          <w:bCs/>
          <w:sz w:val="28"/>
          <w:cs/>
        </w:rPr>
        <w:tab/>
      </w:r>
      <w:r w:rsidRPr="003660A4">
        <w:rPr>
          <w:rFonts w:ascii="TH SarabunPSK" w:hAnsi="TH SarabunPSK" w:cs="TH SarabunPSK"/>
          <w:color w:val="000000"/>
          <w:sz w:val="28"/>
          <w:cs/>
        </w:rPr>
        <w:t>เงินสด</w:t>
      </w:r>
    </w:p>
    <w:p w:rsidR="0033341A" w:rsidRPr="003067EC" w:rsidRDefault="0033341A" w:rsidP="0033341A">
      <w:pPr>
        <w:pStyle w:val="ab"/>
        <w:numPr>
          <w:ilvl w:val="0"/>
          <w:numId w:val="42"/>
        </w:numPr>
        <w:tabs>
          <w:tab w:val="left" w:pos="851"/>
          <w:tab w:val="left" w:pos="2694"/>
        </w:tabs>
        <w:spacing w:after="0" w:line="240" w:lineRule="auto"/>
        <w:rPr>
          <w:rFonts w:ascii="TH SarabunPSK" w:hAnsi="TH SarabunPSK" w:cs="TH SarabunPSK"/>
          <w:sz w:val="28"/>
        </w:rPr>
      </w:pPr>
      <w:r w:rsidRPr="003067EC">
        <w:rPr>
          <w:rFonts w:ascii="TH SarabunPSK" w:hAnsi="TH SarabunPSK" w:cs="TH SarabunPSK"/>
          <w:color w:val="000000"/>
          <w:sz w:val="28"/>
          <w:cs/>
        </w:rPr>
        <w:t>ตั๋วแลกเงินไปรษณีย์</w:t>
      </w:r>
    </w:p>
    <w:p w:rsidR="0033341A" w:rsidRPr="0073408F" w:rsidRDefault="0033341A" w:rsidP="0033341A">
      <w:pPr>
        <w:pStyle w:val="ab"/>
        <w:numPr>
          <w:ilvl w:val="0"/>
          <w:numId w:val="42"/>
        </w:numPr>
        <w:tabs>
          <w:tab w:val="left" w:pos="851"/>
          <w:tab w:val="left" w:pos="2694"/>
        </w:tabs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73408F">
        <w:rPr>
          <w:rFonts w:ascii="TH SarabunPSK" w:hAnsi="TH SarabunPSK" w:cs="TH SarabunPSK"/>
          <w:color w:val="000000"/>
          <w:sz w:val="28"/>
          <w:cs/>
        </w:rPr>
        <w:t xml:space="preserve">ธนาณัติสั่งจ่าย ณ ที่ทำการไปรษณีย์ศรีสุข จังหวัดอุดรธานี </w:t>
      </w:r>
    </w:p>
    <w:p w:rsidR="0033341A" w:rsidRPr="003660A4" w:rsidRDefault="0033341A" w:rsidP="0033341A">
      <w:pPr>
        <w:tabs>
          <w:tab w:val="left" w:pos="851"/>
          <w:tab w:val="left" w:pos="2694"/>
        </w:tabs>
        <w:spacing w:after="0" w:line="240" w:lineRule="auto"/>
        <w:ind w:firstLine="567"/>
        <w:rPr>
          <w:rFonts w:ascii="TH SarabunPSK" w:hAnsi="TH SarabunPSK" w:cs="TH SarabunPSK"/>
          <w:color w:val="000000"/>
          <w:sz w:val="28"/>
        </w:rPr>
      </w:pPr>
      <w:r w:rsidRPr="003660A4">
        <w:rPr>
          <w:rFonts w:ascii="TH SarabunPSK" w:hAnsi="TH SarabunPSK" w:cs="TH SarabunPSK"/>
          <w:color w:val="000000"/>
          <w:sz w:val="28"/>
          <w:cs/>
        </w:rPr>
        <w:tab/>
        <w:t>ในนาม มหาวิทยาลัยราช</w:t>
      </w:r>
      <w:proofErr w:type="spellStart"/>
      <w:r w:rsidRPr="003660A4">
        <w:rPr>
          <w:rFonts w:ascii="TH SarabunPSK" w:hAnsi="TH SarabunPSK" w:cs="TH SarabunPSK"/>
          <w:color w:val="000000"/>
          <w:sz w:val="28"/>
          <w:cs/>
        </w:rPr>
        <w:t>ภัฏ</w:t>
      </w:r>
      <w:proofErr w:type="spellEnd"/>
      <w:r w:rsidRPr="003660A4">
        <w:rPr>
          <w:rFonts w:ascii="TH SarabunPSK" w:hAnsi="TH SarabunPSK" w:cs="TH SarabunPSK"/>
          <w:color w:val="000000"/>
          <w:sz w:val="28"/>
          <w:cs/>
        </w:rPr>
        <w:t>อุดรธานี</w:t>
      </w:r>
    </w:p>
    <w:p w:rsidR="0033341A" w:rsidRPr="003660A4" w:rsidRDefault="0033341A" w:rsidP="0033341A">
      <w:pPr>
        <w:tabs>
          <w:tab w:val="left" w:pos="851"/>
          <w:tab w:val="left" w:pos="2694"/>
        </w:tabs>
        <w:spacing w:after="0" w:line="240" w:lineRule="auto"/>
        <w:ind w:firstLine="567"/>
        <w:rPr>
          <w:rFonts w:ascii="TH SarabunPSK" w:hAnsi="TH SarabunPSK" w:cs="TH SarabunPSK"/>
          <w:color w:val="FFFFFF"/>
          <w:sz w:val="28"/>
        </w:rPr>
      </w:pPr>
      <w:r w:rsidRPr="003660A4">
        <w:rPr>
          <w:rFonts w:ascii="TH SarabunPSK" w:hAnsi="TH SarabunPSK" w:cs="TH SarabunPSK"/>
          <w:color w:val="000000"/>
          <w:sz w:val="28"/>
          <w:cs/>
        </w:rPr>
        <w:tab/>
        <w:t>(สมัครสมาชิกวารสารวิทยา</w:t>
      </w:r>
      <w:r w:rsidRPr="003660A4">
        <w:rPr>
          <w:rFonts w:ascii="TH SarabunPSK" w:hAnsi="TH SarabunPSK" w:cs="TH SarabunPSK"/>
          <w:sz w:val="28"/>
          <w:cs/>
        </w:rPr>
        <w:t>ศาสตร์และเทคโนโลยี มหาวิทยาลัยราช</w:t>
      </w:r>
      <w:proofErr w:type="spellStart"/>
      <w:r w:rsidRPr="003660A4">
        <w:rPr>
          <w:rFonts w:ascii="TH SarabunPSK" w:hAnsi="TH SarabunPSK" w:cs="TH SarabunPSK"/>
          <w:sz w:val="28"/>
          <w:cs/>
        </w:rPr>
        <w:t>ภัฏ</w:t>
      </w:r>
      <w:proofErr w:type="spellEnd"/>
      <w:r w:rsidRPr="003660A4">
        <w:rPr>
          <w:rFonts w:ascii="TH SarabunPSK" w:hAnsi="TH SarabunPSK" w:cs="TH SarabunPSK"/>
          <w:sz w:val="28"/>
          <w:cs/>
        </w:rPr>
        <w:t>อุดรธานี</w:t>
      </w:r>
      <w:r w:rsidRPr="003660A4">
        <w:rPr>
          <w:rFonts w:ascii="TH SarabunPSK" w:hAnsi="TH SarabunPSK" w:cs="TH SarabunPSK"/>
          <w:color w:val="000000"/>
          <w:sz w:val="28"/>
          <w:cs/>
        </w:rPr>
        <w:t>)</w:t>
      </w:r>
      <w:r w:rsidRPr="003660A4">
        <w:rPr>
          <w:rFonts w:ascii="TH SarabunPSK" w:hAnsi="TH SarabunPSK" w:cs="TH SarabunPSK"/>
          <w:color w:val="FFFFFF"/>
          <w:sz w:val="28"/>
        </w:rPr>
        <w:t>ZX</w:t>
      </w:r>
    </w:p>
    <w:p w:rsidR="0033341A" w:rsidRPr="0073408F" w:rsidRDefault="0033341A" w:rsidP="0033341A">
      <w:pPr>
        <w:pStyle w:val="ab"/>
        <w:numPr>
          <w:ilvl w:val="0"/>
          <w:numId w:val="42"/>
        </w:numPr>
        <w:tabs>
          <w:tab w:val="left" w:pos="851"/>
          <w:tab w:val="left" w:pos="2694"/>
        </w:tabs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73408F">
        <w:rPr>
          <w:rFonts w:ascii="TH SarabunPSK" w:hAnsi="TH SarabunPSK" w:cs="TH SarabunPSK"/>
          <w:color w:val="000000"/>
          <w:sz w:val="28"/>
          <w:cs/>
        </w:rPr>
        <w:t>โอนเงินเข</w:t>
      </w:r>
      <w:r w:rsidR="009C0620">
        <w:rPr>
          <w:rFonts w:ascii="TH SarabunPSK" w:hAnsi="TH SarabunPSK" w:cs="TH SarabunPSK"/>
          <w:color w:val="000000"/>
          <w:sz w:val="28"/>
          <w:cs/>
        </w:rPr>
        <w:t>้าบัญชีเงินฝากออมทรัพย์ เลขที่ 982-4-16172-4</w:t>
      </w:r>
      <w:r w:rsidR="00467EC3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467EC3" w:rsidRPr="003660A4">
        <w:rPr>
          <w:rFonts w:ascii="TH SarabunPSK" w:hAnsi="TH SarabunPSK" w:cs="TH SarabunPSK"/>
          <w:color w:val="000000"/>
          <w:sz w:val="28"/>
          <w:cs/>
        </w:rPr>
        <w:t>ธนาคารกรุงไทย</w:t>
      </w:r>
    </w:p>
    <w:p w:rsidR="0033341A" w:rsidRDefault="009C0620" w:rsidP="00467EC3">
      <w:pPr>
        <w:tabs>
          <w:tab w:val="left" w:pos="851"/>
          <w:tab w:val="left" w:pos="2694"/>
        </w:tabs>
        <w:spacing w:after="0" w:line="240" w:lineRule="auto"/>
        <w:ind w:left="851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 w:hint="cs"/>
          <w:color w:val="000000"/>
          <w:sz w:val="28"/>
          <w:cs/>
        </w:rPr>
        <w:t>สาขามหาวิทยาลัยราช</w:t>
      </w:r>
      <w:proofErr w:type="spellStart"/>
      <w:r>
        <w:rPr>
          <w:rFonts w:ascii="TH SarabunPSK" w:hAnsi="TH SarabunPSK" w:cs="TH SarabunPSK" w:hint="cs"/>
          <w:color w:val="000000"/>
          <w:sz w:val="28"/>
          <w:cs/>
        </w:rPr>
        <w:t>ภัฏ</w:t>
      </w:r>
      <w:proofErr w:type="spellEnd"/>
      <w:r>
        <w:rPr>
          <w:rFonts w:ascii="TH SarabunPSK" w:hAnsi="TH SarabunPSK" w:cs="TH SarabunPSK" w:hint="cs"/>
          <w:color w:val="000000"/>
          <w:sz w:val="28"/>
          <w:cs/>
        </w:rPr>
        <w:t xml:space="preserve">อุดรธานี </w:t>
      </w:r>
      <w:r w:rsidR="0033341A" w:rsidRPr="003660A4">
        <w:rPr>
          <w:rFonts w:ascii="TH SarabunPSK" w:hAnsi="TH SarabunPSK" w:cs="TH SarabunPSK"/>
          <w:color w:val="000000"/>
          <w:sz w:val="28"/>
          <w:cs/>
        </w:rPr>
        <w:t xml:space="preserve">ชื่อบัญชี </w:t>
      </w:r>
      <w:r>
        <w:rPr>
          <w:rFonts w:ascii="TH SarabunPSK" w:hAnsi="TH SarabunPSK" w:cs="TH SarabunPSK" w:hint="cs"/>
          <w:color w:val="000000"/>
          <w:sz w:val="28"/>
          <w:cs/>
        </w:rPr>
        <w:t>อบรมและบริการวิชาการ</w:t>
      </w:r>
      <w:r w:rsidR="0033341A" w:rsidRPr="003660A4">
        <w:rPr>
          <w:rFonts w:ascii="TH SarabunPSK" w:hAnsi="TH SarabunPSK" w:cs="TH SarabunPSK"/>
          <w:color w:val="000000"/>
          <w:sz w:val="28"/>
          <w:cs/>
        </w:rPr>
        <w:t xml:space="preserve"> </w:t>
      </w:r>
    </w:p>
    <w:p w:rsidR="0033341A" w:rsidRDefault="0033341A" w:rsidP="0033341A">
      <w:pPr>
        <w:tabs>
          <w:tab w:val="left" w:pos="851"/>
          <w:tab w:val="left" w:pos="2694"/>
        </w:tabs>
        <w:spacing w:after="0" w:line="240" w:lineRule="auto"/>
        <w:ind w:firstLine="567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color w:val="000000"/>
          <w:sz w:val="28"/>
          <w:cs/>
        </w:rPr>
        <w:tab/>
      </w:r>
      <w:r w:rsidRPr="003660A4">
        <w:rPr>
          <w:rFonts w:ascii="TH SarabunPSK" w:hAnsi="TH SarabunPSK" w:cs="TH SarabunPSK"/>
          <w:color w:val="000000"/>
          <w:sz w:val="28"/>
          <w:cs/>
        </w:rPr>
        <w:t>พร้อมแนบสำเนาการโอนเงิน</w:t>
      </w:r>
      <w:r>
        <w:rPr>
          <w:rFonts w:ascii="TH SarabunPSK" w:hAnsi="TH SarabunPSK" w:cs="TH SarabunPSK"/>
          <w:color w:val="000000"/>
          <w:sz w:val="28"/>
        </w:rPr>
        <w:t xml:space="preserve"> </w:t>
      </w:r>
      <w:r w:rsidRPr="003660A4">
        <w:rPr>
          <w:rFonts w:ascii="TH SarabunPSK" w:hAnsi="TH SarabunPSK" w:cs="TH SarabunPSK"/>
          <w:color w:val="000000"/>
          <w:sz w:val="28"/>
          <w:cs/>
        </w:rPr>
        <w:t>ส่งมาที่</w:t>
      </w:r>
      <w:r w:rsidR="00107BED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3660A4">
        <w:rPr>
          <w:rFonts w:ascii="TH SarabunPSK" w:hAnsi="TH SarabunPSK" w:cs="TH SarabunPSK"/>
          <w:color w:val="000000"/>
          <w:sz w:val="28"/>
          <w:cs/>
        </w:rPr>
        <w:t>โทรสาร</w:t>
      </w:r>
      <w:r w:rsidRPr="003660A4">
        <w:rPr>
          <w:rFonts w:ascii="TH SarabunPSK" w:hAnsi="TH SarabunPSK" w:cs="TH SarabunPSK"/>
          <w:sz w:val="28"/>
        </w:rPr>
        <w:t xml:space="preserve"> 042</w:t>
      </w:r>
      <w:r>
        <w:rPr>
          <w:rFonts w:ascii="TH SarabunPSK" w:hAnsi="TH SarabunPSK" w:cs="TH SarabunPSK" w:hint="cs"/>
          <w:sz w:val="28"/>
          <w:cs/>
        </w:rPr>
        <w:t>-</w:t>
      </w:r>
      <w:r w:rsidRPr="003660A4">
        <w:rPr>
          <w:rFonts w:ascii="TH SarabunPSK" w:hAnsi="TH SarabunPSK" w:cs="TH SarabunPSK"/>
          <w:sz w:val="28"/>
        </w:rPr>
        <w:t xml:space="preserve">241586 </w:t>
      </w:r>
    </w:p>
    <w:p w:rsidR="0033341A" w:rsidRPr="003660A4" w:rsidRDefault="0033341A" w:rsidP="0033341A">
      <w:pPr>
        <w:tabs>
          <w:tab w:val="left" w:pos="851"/>
          <w:tab w:val="left" w:pos="2694"/>
        </w:tabs>
        <w:spacing w:after="0" w:line="240" w:lineRule="auto"/>
        <w:ind w:firstLine="567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Pr="003660A4">
        <w:rPr>
          <w:rFonts w:ascii="TH SarabunPSK" w:hAnsi="TH SarabunPSK" w:cs="TH SarabunPSK"/>
          <w:sz w:val="28"/>
          <w:cs/>
        </w:rPr>
        <w:t>หรือสแกนหลักฐานการโอนเงินส่งมาที่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อีเมล์</w:t>
      </w:r>
      <w:r w:rsidRPr="003660A4">
        <w:rPr>
          <w:rFonts w:ascii="TH SarabunPSK" w:hAnsi="TH SarabunPSK" w:cs="TH SarabunPSK"/>
          <w:sz w:val="28"/>
        </w:rPr>
        <w:t xml:space="preserve"> udrujournal@yahoo.com</w:t>
      </w:r>
    </w:p>
    <w:p w:rsidR="0033341A" w:rsidRPr="002124C1" w:rsidRDefault="0033341A" w:rsidP="0033341A">
      <w:pPr>
        <w:tabs>
          <w:tab w:val="left" w:pos="2694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33341A" w:rsidRDefault="0033341A" w:rsidP="0033341A">
      <w:pPr>
        <w:tabs>
          <w:tab w:val="right" w:pos="7088"/>
        </w:tabs>
        <w:spacing w:after="0" w:line="240" w:lineRule="auto"/>
        <w:rPr>
          <w:rFonts w:ascii="TH SarabunPSK" w:hAnsi="TH SarabunPSK" w:cs="TH SarabunPSK"/>
          <w:sz w:val="16"/>
          <w:szCs w:val="16"/>
          <w:u w:val="dotted"/>
        </w:rPr>
      </w:pPr>
      <w:r w:rsidRPr="006D43CE">
        <w:rPr>
          <w:rFonts w:ascii="TH SarabunPSK" w:hAnsi="TH SarabunPSK" w:cs="TH SarabunPSK"/>
          <w:i/>
          <w:iCs/>
          <w:sz w:val="28"/>
          <w:cs/>
        </w:rPr>
        <w:t>ขอให้ออกใบเสร็จในนาม</w:t>
      </w:r>
      <w:r>
        <w:rPr>
          <w:rFonts w:ascii="TH SarabunPSK" w:hAnsi="TH SarabunPSK" w:cs="TH SarabunPSK"/>
          <w:sz w:val="16"/>
          <w:szCs w:val="16"/>
          <w:u w:val="dotted"/>
          <w:cs/>
        </w:rPr>
        <w:tab/>
      </w:r>
    </w:p>
    <w:p w:rsidR="0033341A" w:rsidRPr="0099266B" w:rsidRDefault="0033341A" w:rsidP="0033341A">
      <w:pPr>
        <w:tabs>
          <w:tab w:val="right" w:pos="7088"/>
        </w:tabs>
        <w:spacing w:after="0" w:line="240" w:lineRule="auto"/>
        <w:rPr>
          <w:rFonts w:ascii="TH SarabunPSK" w:hAnsi="TH SarabunPSK" w:cs="TH SarabunPSK"/>
          <w:sz w:val="16"/>
          <w:szCs w:val="16"/>
          <w:u w:val="dotted"/>
          <w:cs/>
        </w:rPr>
      </w:pPr>
    </w:p>
    <w:p w:rsidR="0033341A" w:rsidRPr="009B0DF5" w:rsidRDefault="0033341A" w:rsidP="0033341A">
      <w:pPr>
        <w:tabs>
          <w:tab w:val="right" w:pos="7088"/>
        </w:tabs>
        <w:spacing w:after="0" w:line="240" w:lineRule="auto"/>
        <w:ind w:firstLine="567"/>
        <w:rPr>
          <w:rFonts w:ascii="TH SarabunPSK" w:hAnsi="TH SarabunPSK" w:cs="TH SarabunPSK"/>
          <w:sz w:val="28"/>
          <w:u w:val="dotted"/>
          <w:cs/>
        </w:rPr>
      </w:pPr>
      <w:r>
        <w:rPr>
          <w:rFonts w:ascii="TH SarabunPSK" w:hAnsi="TH SarabunPSK" w:cs="TH SarabunPSK"/>
          <w:sz w:val="28"/>
          <w:cs/>
        </w:rPr>
        <w:t>ลงชื่อ</w:t>
      </w:r>
      <w:r w:rsidRPr="003660A4">
        <w:rPr>
          <w:rFonts w:ascii="TH SarabunPSK" w:hAnsi="TH SarabunPSK" w:cs="TH SarabunPSK"/>
          <w:sz w:val="28"/>
          <w:u w:val="dotted"/>
          <w:cs/>
        </w:rPr>
        <w:t xml:space="preserve">             </w:t>
      </w:r>
      <w:r>
        <w:rPr>
          <w:rFonts w:ascii="TH SarabunPSK" w:hAnsi="TH SarabunPSK" w:cs="TH SarabunPSK"/>
          <w:sz w:val="28"/>
          <w:u w:val="dotted"/>
          <w:cs/>
        </w:rPr>
        <w:t xml:space="preserve">                         </w:t>
      </w:r>
      <w:r w:rsidRPr="003660A4">
        <w:rPr>
          <w:rFonts w:ascii="TH SarabunPSK" w:hAnsi="TH SarabunPSK" w:cs="TH SarabunPSK"/>
          <w:sz w:val="28"/>
          <w:cs/>
        </w:rPr>
        <w:t>ผู้สมัคร</w:t>
      </w:r>
      <w:r>
        <w:rPr>
          <w:rFonts w:ascii="TH SarabunPSK" w:hAnsi="TH SarabunPSK" w:cs="TH SarabunPSK" w:hint="cs"/>
          <w:sz w:val="28"/>
          <w:cs/>
        </w:rPr>
        <w:t xml:space="preserve">    วันที่</w:t>
      </w:r>
      <w:r w:rsidRPr="009B0DF5">
        <w:rPr>
          <w:rFonts w:ascii="TH SarabunPSK" w:hAnsi="TH SarabunPSK" w:cs="TH SarabunPSK" w:hint="cs"/>
          <w:sz w:val="28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</w:t>
      </w:r>
      <w:r w:rsidRPr="009B0DF5"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9B0DF5">
        <w:rPr>
          <w:rFonts w:ascii="TH SarabunPSK" w:hAnsi="TH SarabunPSK" w:cs="TH SarabunPSK" w:hint="cs"/>
          <w:sz w:val="28"/>
          <w:cs/>
        </w:rPr>
        <w:t>เดือน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</w:t>
      </w:r>
      <w:r w:rsidRPr="009B0DF5">
        <w:rPr>
          <w:rFonts w:ascii="TH SarabunPSK" w:hAnsi="TH SarabunPSK" w:cs="TH SarabunPSK" w:hint="cs"/>
          <w:sz w:val="28"/>
          <w:cs/>
        </w:rPr>
        <w:t>พ.ศ.</w:t>
      </w:r>
      <w:r>
        <w:rPr>
          <w:rFonts w:ascii="TH SarabunPSK" w:hAnsi="TH SarabunPSK" w:cs="TH SarabunPSK" w:hint="cs"/>
          <w:sz w:val="28"/>
          <w:u w:val="dotted"/>
          <w:cs/>
        </w:rPr>
        <w:tab/>
      </w:r>
    </w:p>
    <w:p w:rsidR="0033341A" w:rsidRPr="0099266B" w:rsidRDefault="0033341A" w:rsidP="0033341A">
      <w:pPr>
        <w:pBdr>
          <w:bottom w:val="double" w:sz="4" w:space="1" w:color="auto"/>
        </w:pBdr>
        <w:spacing w:after="0" w:line="240" w:lineRule="auto"/>
        <w:jc w:val="right"/>
        <w:rPr>
          <w:rFonts w:ascii="TH SarabunPSK" w:hAnsi="TH SarabunPSK" w:cs="TH SarabunPSK"/>
          <w:sz w:val="16"/>
          <w:szCs w:val="16"/>
        </w:rPr>
      </w:pPr>
    </w:p>
    <w:p w:rsidR="0033341A" w:rsidRPr="00286812" w:rsidRDefault="0033341A" w:rsidP="0033341A">
      <w:pPr>
        <w:spacing w:after="0" w:line="240" w:lineRule="auto"/>
        <w:jc w:val="right"/>
        <w:rPr>
          <w:rFonts w:ascii="TH SarabunPSK" w:hAnsi="TH SarabunPSK" w:cs="TH SarabunPSK"/>
          <w:sz w:val="16"/>
          <w:szCs w:val="16"/>
          <w:cs/>
        </w:rPr>
      </w:pPr>
    </w:p>
    <w:p w:rsidR="0033341A" w:rsidRPr="002124C1" w:rsidRDefault="0033341A" w:rsidP="0033341A">
      <w:pPr>
        <w:spacing w:after="0" w:line="240" w:lineRule="auto"/>
        <w:rPr>
          <w:rFonts w:ascii="TH SarabunPSK" w:hAnsi="TH SarabunPSK" w:cs="TH SarabunPSK"/>
          <w:i/>
          <w:iCs/>
          <w:sz w:val="28"/>
        </w:rPr>
      </w:pPr>
      <w:r w:rsidRPr="002124C1">
        <w:rPr>
          <w:rFonts w:ascii="TH SarabunPSK" w:hAnsi="TH SarabunPSK" w:cs="TH SarabunPSK"/>
          <w:i/>
          <w:iCs/>
          <w:sz w:val="28"/>
          <w:cs/>
        </w:rPr>
        <w:t>เฉพาะเจ้าหน้าที่</w:t>
      </w:r>
    </w:p>
    <w:p w:rsidR="0033341A" w:rsidRDefault="0033341A" w:rsidP="0033341A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33341A" w:rsidRDefault="0033341A" w:rsidP="0033341A">
      <w:pPr>
        <w:tabs>
          <w:tab w:val="left" w:pos="3969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ลงชื่อ</w:t>
      </w:r>
      <w:r w:rsidRPr="003660A4">
        <w:rPr>
          <w:rFonts w:ascii="TH SarabunPSK" w:hAnsi="TH SarabunPSK" w:cs="TH SarabunPSK"/>
          <w:sz w:val="28"/>
          <w:u w:val="dotted"/>
          <w:cs/>
        </w:rPr>
        <w:t xml:space="preserve">             </w:t>
      </w:r>
      <w:r>
        <w:rPr>
          <w:rFonts w:ascii="TH SarabunPSK" w:hAnsi="TH SarabunPSK" w:cs="TH SarabunPSK"/>
          <w:sz w:val="28"/>
          <w:u w:val="dotted"/>
          <w:cs/>
        </w:rPr>
        <w:t xml:space="preserve">                         </w:t>
      </w:r>
      <w:r w:rsidRPr="00286812">
        <w:rPr>
          <w:rFonts w:ascii="TH SarabunPSK" w:hAnsi="TH SarabunPSK" w:cs="TH SarabunPSK" w:hint="cs"/>
          <w:color w:val="FFFFFF" w:themeColor="background1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ab/>
        <w:t>ลงชื่อ</w:t>
      </w:r>
      <w:r w:rsidRPr="003660A4">
        <w:rPr>
          <w:rFonts w:ascii="TH SarabunPSK" w:hAnsi="TH SarabunPSK" w:cs="TH SarabunPSK"/>
          <w:sz w:val="28"/>
          <w:u w:val="dotted"/>
          <w:cs/>
        </w:rPr>
        <w:t xml:space="preserve">             </w:t>
      </w:r>
      <w:r>
        <w:rPr>
          <w:rFonts w:ascii="TH SarabunPSK" w:hAnsi="TH SarabunPSK" w:cs="TH SarabunPSK"/>
          <w:sz w:val="28"/>
          <w:u w:val="dotted"/>
          <w:cs/>
        </w:rPr>
        <w:t xml:space="preserve">                         </w:t>
      </w:r>
      <w:r w:rsidRPr="00286812">
        <w:rPr>
          <w:rFonts w:ascii="TH SarabunPSK" w:hAnsi="TH SarabunPSK" w:cs="TH SarabunPSK" w:hint="cs"/>
          <w:color w:val="FFFFFF" w:themeColor="background1"/>
          <w:sz w:val="28"/>
          <w:cs/>
        </w:rPr>
        <w:t>.</w:t>
      </w:r>
    </w:p>
    <w:p w:rsidR="0033341A" w:rsidRDefault="0033341A" w:rsidP="0033341A">
      <w:pPr>
        <w:tabs>
          <w:tab w:val="left" w:pos="4395"/>
        </w:tabs>
        <w:spacing w:after="0" w:line="240" w:lineRule="auto"/>
        <w:ind w:firstLine="28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(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</w:t>
      </w:r>
      <w:r>
        <w:rPr>
          <w:rFonts w:ascii="TH SarabunPSK" w:hAnsi="TH SarabunPSK" w:cs="TH SarabunPSK" w:hint="cs"/>
          <w:sz w:val="28"/>
          <w:cs/>
        </w:rPr>
        <w:t>)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</w:t>
      </w:r>
      <w:r>
        <w:rPr>
          <w:rFonts w:ascii="TH SarabunPSK" w:hAnsi="TH SarabunPSK" w:cs="TH SarabunPSK" w:hint="cs"/>
          <w:sz w:val="28"/>
          <w:cs/>
        </w:rPr>
        <w:t>)</w:t>
      </w:r>
    </w:p>
    <w:p w:rsidR="0033341A" w:rsidRPr="003660A4" w:rsidRDefault="0033341A" w:rsidP="0033341A">
      <w:pPr>
        <w:tabs>
          <w:tab w:val="left" w:pos="5103"/>
        </w:tabs>
        <w:spacing w:after="0" w:line="240" w:lineRule="auto"/>
        <w:ind w:firstLine="99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เหรัญญิก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นายทะเบียน</w:t>
      </w:r>
    </w:p>
    <w:p w:rsidR="0033341A" w:rsidRPr="009D1C5E" w:rsidRDefault="0033341A" w:rsidP="00B9572A">
      <w:pPr>
        <w:tabs>
          <w:tab w:val="right" w:pos="7088"/>
        </w:tabs>
        <w:spacing w:after="0" w:line="240" w:lineRule="auto"/>
        <w:ind w:firstLine="4111"/>
        <w:jc w:val="right"/>
        <w:rPr>
          <w:rFonts w:ascii="TH SarabunPSK" w:hAnsi="TH SarabunPSK" w:cs="TH SarabunPSK"/>
          <w:sz w:val="28"/>
        </w:rPr>
      </w:pPr>
    </w:p>
    <w:sectPr w:rsidR="0033341A" w:rsidRPr="009D1C5E" w:rsidSect="00E35EDD">
      <w:pgSz w:w="9923" w:h="13778" w:code="9"/>
      <w:pgMar w:top="1701" w:right="1134" w:bottom="1134" w:left="1701" w:header="567" w:footer="567" w:gutter="0"/>
      <w:pgNumType w:fmt="upp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DDB" w:rsidRDefault="00A01DDB" w:rsidP="006E1904">
      <w:pPr>
        <w:spacing w:after="0" w:line="240" w:lineRule="auto"/>
      </w:pPr>
      <w:r>
        <w:separator/>
      </w:r>
    </w:p>
  </w:endnote>
  <w:endnote w:type="continuationSeparator" w:id="0">
    <w:p w:rsidR="00A01DDB" w:rsidRDefault="00A01DDB" w:rsidP="006E1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PMingLiU">
    <w:altName w:val="新細明體"/>
    <w:panose1 w:val="02020300000000000000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DDB" w:rsidRDefault="00A01DDB" w:rsidP="006E1904">
      <w:pPr>
        <w:spacing w:after="0" w:line="240" w:lineRule="auto"/>
      </w:pPr>
      <w:r>
        <w:separator/>
      </w:r>
    </w:p>
  </w:footnote>
  <w:footnote w:type="continuationSeparator" w:id="0">
    <w:p w:rsidR="00A01DDB" w:rsidRDefault="00A01DDB" w:rsidP="006E1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345E"/>
    <w:multiLevelType w:val="hybridMultilevel"/>
    <w:tmpl w:val="552AA6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B0679B"/>
    <w:multiLevelType w:val="hybridMultilevel"/>
    <w:tmpl w:val="FDE4D18A"/>
    <w:lvl w:ilvl="0" w:tplc="368CE43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6F0D43"/>
    <w:multiLevelType w:val="hybridMultilevel"/>
    <w:tmpl w:val="09289F58"/>
    <w:lvl w:ilvl="0" w:tplc="100872BC">
      <w:start w:val="1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3">
    <w:nsid w:val="03090D27"/>
    <w:multiLevelType w:val="hybridMultilevel"/>
    <w:tmpl w:val="CEB0C712"/>
    <w:lvl w:ilvl="0" w:tplc="34B6817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3910ACC"/>
    <w:multiLevelType w:val="multilevel"/>
    <w:tmpl w:val="6F9C231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33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4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9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9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2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2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600" w:hanging="1800"/>
      </w:pPr>
      <w:rPr>
        <w:rFonts w:cs="Times New Roman" w:hint="default"/>
      </w:rPr>
    </w:lvl>
  </w:abstractNum>
  <w:abstractNum w:abstractNumId="5">
    <w:nsid w:val="07684198"/>
    <w:multiLevelType w:val="singleLevel"/>
    <w:tmpl w:val="5B2C11B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07D229DD"/>
    <w:multiLevelType w:val="multilevel"/>
    <w:tmpl w:val="79423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>
    <w:nsid w:val="07EB6CA2"/>
    <w:multiLevelType w:val="multilevel"/>
    <w:tmpl w:val="A796A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i w:val="0"/>
      </w:rPr>
    </w:lvl>
  </w:abstractNum>
  <w:abstractNum w:abstractNumId="8">
    <w:nsid w:val="0A17577C"/>
    <w:multiLevelType w:val="hybridMultilevel"/>
    <w:tmpl w:val="F4EE0C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2993D87"/>
    <w:multiLevelType w:val="hybridMultilevel"/>
    <w:tmpl w:val="C4207B1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  <w:sz w:val="32"/>
        <w:szCs w:val="32"/>
      </w:rPr>
    </w:lvl>
    <w:lvl w:ilvl="1" w:tplc="66D43838">
      <w:start w:val="1"/>
      <w:numFmt w:val="decimal"/>
      <w:lvlText w:val="%2"/>
      <w:lvlJc w:val="left"/>
      <w:pPr>
        <w:tabs>
          <w:tab w:val="num" w:pos="4470"/>
        </w:tabs>
        <w:ind w:left="4470" w:hanging="303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50B08E5"/>
    <w:multiLevelType w:val="multilevel"/>
    <w:tmpl w:val="79423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1">
    <w:nsid w:val="19B73506"/>
    <w:multiLevelType w:val="hybridMultilevel"/>
    <w:tmpl w:val="B64E5C3E"/>
    <w:lvl w:ilvl="0" w:tplc="8CEA5238">
      <w:start w:val="7"/>
      <w:numFmt w:val="bullet"/>
      <w:lvlText w:val="-"/>
      <w:lvlJc w:val="left"/>
      <w:pPr>
        <w:ind w:left="720" w:hanging="360"/>
      </w:pPr>
      <w:rPr>
        <w:rFonts w:ascii="Cordia New" w:eastAsia="Times New Roman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1354A0"/>
    <w:multiLevelType w:val="multilevel"/>
    <w:tmpl w:val="79423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3">
    <w:nsid w:val="24FF0648"/>
    <w:multiLevelType w:val="hybridMultilevel"/>
    <w:tmpl w:val="3132BD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7F5A5A"/>
    <w:multiLevelType w:val="hybridMultilevel"/>
    <w:tmpl w:val="421456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D8F4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746199"/>
    <w:multiLevelType w:val="hybridMultilevel"/>
    <w:tmpl w:val="EC5896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DF0932"/>
    <w:multiLevelType w:val="hybridMultilevel"/>
    <w:tmpl w:val="AA5E8D0A"/>
    <w:lvl w:ilvl="0" w:tplc="4A2CDB1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8AF452A"/>
    <w:multiLevelType w:val="hybridMultilevel"/>
    <w:tmpl w:val="A18CF2D0"/>
    <w:lvl w:ilvl="0" w:tplc="368CE43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32"/>
      </w:rPr>
    </w:lvl>
    <w:lvl w:ilvl="1" w:tplc="BCF493A4">
      <w:start w:val="4"/>
      <w:numFmt w:val="bullet"/>
      <w:lvlText w:val="•"/>
      <w:lvlJc w:val="left"/>
      <w:pPr>
        <w:ind w:left="1800" w:hanging="360"/>
      </w:pPr>
      <w:rPr>
        <w:rFonts w:ascii="Cordia New" w:eastAsia="Times New Roman" w:hAnsi="Cordia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9ED6C74"/>
    <w:multiLevelType w:val="multilevel"/>
    <w:tmpl w:val="79423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9">
    <w:nsid w:val="3B4224CB"/>
    <w:multiLevelType w:val="hybridMultilevel"/>
    <w:tmpl w:val="62968F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013E7"/>
    <w:multiLevelType w:val="multilevel"/>
    <w:tmpl w:val="5A82C0A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1">
    <w:nsid w:val="47B81AD0"/>
    <w:multiLevelType w:val="hybridMultilevel"/>
    <w:tmpl w:val="9F5286AC"/>
    <w:lvl w:ilvl="0" w:tplc="368CE43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83E3348"/>
    <w:multiLevelType w:val="hybridMultilevel"/>
    <w:tmpl w:val="45C891D8"/>
    <w:lvl w:ilvl="0" w:tplc="EC96DFD4">
      <w:start w:val="4"/>
      <w:numFmt w:val="bullet"/>
      <w:lvlText w:val=""/>
      <w:lvlJc w:val="left"/>
      <w:pPr>
        <w:tabs>
          <w:tab w:val="num" w:pos="510"/>
        </w:tabs>
        <w:ind w:left="510" w:hanging="51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9562D2E"/>
    <w:multiLevelType w:val="hybridMultilevel"/>
    <w:tmpl w:val="22AEC3B4"/>
    <w:lvl w:ilvl="0" w:tplc="8098ED9C">
      <w:start w:val="1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24">
    <w:nsid w:val="49AE69DA"/>
    <w:multiLevelType w:val="hybridMultilevel"/>
    <w:tmpl w:val="6A826860"/>
    <w:lvl w:ilvl="0" w:tplc="CCF68908">
      <w:numFmt w:val="bullet"/>
      <w:lvlText w:val=""/>
      <w:lvlJc w:val="left"/>
      <w:pPr>
        <w:ind w:left="927" w:hanging="360"/>
      </w:pPr>
      <w:rPr>
        <w:rFonts w:ascii="Wingdings 2" w:eastAsia="Calibri" w:hAnsi="Wingdings 2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4BF24D20"/>
    <w:multiLevelType w:val="hybridMultilevel"/>
    <w:tmpl w:val="DD9AE540"/>
    <w:lvl w:ilvl="0" w:tplc="171621B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6">
    <w:nsid w:val="51D47A75"/>
    <w:multiLevelType w:val="multilevel"/>
    <w:tmpl w:val="795C35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7">
    <w:nsid w:val="524B5E71"/>
    <w:multiLevelType w:val="multilevel"/>
    <w:tmpl w:val="17849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63F466E1"/>
    <w:multiLevelType w:val="hybridMultilevel"/>
    <w:tmpl w:val="DDE8A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F56A17"/>
    <w:multiLevelType w:val="multilevel"/>
    <w:tmpl w:val="79423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0">
    <w:nsid w:val="660B7D50"/>
    <w:multiLevelType w:val="multilevel"/>
    <w:tmpl w:val="C83AE5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1">
    <w:nsid w:val="680C533E"/>
    <w:multiLevelType w:val="hybridMultilevel"/>
    <w:tmpl w:val="8A182B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BF9744E"/>
    <w:multiLevelType w:val="multilevel"/>
    <w:tmpl w:val="17849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3">
    <w:nsid w:val="6D4A0482"/>
    <w:multiLevelType w:val="multilevel"/>
    <w:tmpl w:val="79423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4">
    <w:nsid w:val="6F3A4474"/>
    <w:multiLevelType w:val="hybridMultilevel"/>
    <w:tmpl w:val="A8C2A9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F9047C9"/>
    <w:multiLevelType w:val="multilevel"/>
    <w:tmpl w:val="81622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6">
    <w:nsid w:val="6FC80EB0"/>
    <w:multiLevelType w:val="multilevel"/>
    <w:tmpl w:val="79423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7">
    <w:nsid w:val="79D819C3"/>
    <w:multiLevelType w:val="hybridMultilevel"/>
    <w:tmpl w:val="9CD4EDE0"/>
    <w:lvl w:ilvl="0" w:tplc="4058E0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8">
    <w:nsid w:val="79EE62AC"/>
    <w:multiLevelType w:val="hybridMultilevel"/>
    <w:tmpl w:val="A4246970"/>
    <w:lvl w:ilvl="0" w:tplc="EB92D338">
      <w:start w:val="1"/>
      <w:numFmt w:val="decimal"/>
      <w:lvlText w:val="%1."/>
      <w:lvlJc w:val="left"/>
      <w:pPr>
        <w:ind w:left="135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39">
    <w:nsid w:val="7A421231"/>
    <w:multiLevelType w:val="multilevel"/>
    <w:tmpl w:val="79423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0">
    <w:nsid w:val="7A65457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AEA48A0"/>
    <w:multiLevelType w:val="multilevel"/>
    <w:tmpl w:val="87AA0D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25"/>
  </w:num>
  <w:num w:numId="2">
    <w:abstractNumId w:val="4"/>
  </w:num>
  <w:num w:numId="3">
    <w:abstractNumId w:val="38"/>
  </w:num>
  <w:num w:numId="4">
    <w:abstractNumId w:val="2"/>
  </w:num>
  <w:num w:numId="5">
    <w:abstractNumId w:val="31"/>
  </w:num>
  <w:num w:numId="6">
    <w:abstractNumId w:val="17"/>
  </w:num>
  <w:num w:numId="7">
    <w:abstractNumId w:val="21"/>
  </w:num>
  <w:num w:numId="8">
    <w:abstractNumId w:val="1"/>
  </w:num>
  <w:num w:numId="9">
    <w:abstractNumId w:val="0"/>
  </w:num>
  <w:num w:numId="10">
    <w:abstractNumId w:val="11"/>
  </w:num>
  <w:num w:numId="11">
    <w:abstractNumId w:val="8"/>
  </w:num>
  <w:num w:numId="12">
    <w:abstractNumId w:val="9"/>
  </w:num>
  <w:num w:numId="13">
    <w:abstractNumId w:val="23"/>
  </w:num>
  <w:num w:numId="14">
    <w:abstractNumId w:val="22"/>
  </w:num>
  <w:num w:numId="15">
    <w:abstractNumId w:val="37"/>
  </w:num>
  <w:num w:numId="16">
    <w:abstractNumId w:val="16"/>
  </w:num>
  <w:num w:numId="17">
    <w:abstractNumId w:val="3"/>
  </w:num>
  <w:num w:numId="18">
    <w:abstractNumId w:val="5"/>
  </w:num>
  <w:num w:numId="19">
    <w:abstractNumId w:val="26"/>
  </w:num>
  <w:num w:numId="20">
    <w:abstractNumId w:val="40"/>
  </w:num>
  <w:num w:numId="21">
    <w:abstractNumId w:val="29"/>
  </w:num>
  <w:num w:numId="22">
    <w:abstractNumId w:val="27"/>
  </w:num>
  <w:num w:numId="23">
    <w:abstractNumId w:val="35"/>
  </w:num>
  <w:num w:numId="24">
    <w:abstractNumId w:val="7"/>
  </w:num>
  <w:num w:numId="25">
    <w:abstractNumId w:val="14"/>
  </w:num>
  <w:num w:numId="26">
    <w:abstractNumId w:val="19"/>
  </w:num>
  <w:num w:numId="27">
    <w:abstractNumId w:val="34"/>
  </w:num>
  <w:num w:numId="28">
    <w:abstractNumId w:val="39"/>
  </w:num>
  <w:num w:numId="29">
    <w:abstractNumId w:val="6"/>
  </w:num>
  <w:num w:numId="30">
    <w:abstractNumId w:val="10"/>
  </w:num>
  <w:num w:numId="31">
    <w:abstractNumId w:val="12"/>
  </w:num>
  <w:num w:numId="32">
    <w:abstractNumId w:val="36"/>
  </w:num>
  <w:num w:numId="33">
    <w:abstractNumId w:val="18"/>
  </w:num>
  <w:num w:numId="34">
    <w:abstractNumId w:val="33"/>
  </w:num>
  <w:num w:numId="35">
    <w:abstractNumId w:val="15"/>
  </w:num>
  <w:num w:numId="36">
    <w:abstractNumId w:val="13"/>
  </w:num>
  <w:num w:numId="37">
    <w:abstractNumId w:val="20"/>
  </w:num>
  <w:num w:numId="38">
    <w:abstractNumId w:val="30"/>
  </w:num>
  <w:num w:numId="39">
    <w:abstractNumId w:val="41"/>
  </w:num>
  <w:num w:numId="40">
    <w:abstractNumId w:val="32"/>
  </w:num>
  <w:num w:numId="41">
    <w:abstractNumId w:val="28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E51"/>
    <w:rsid w:val="00000672"/>
    <w:rsid w:val="00001EA8"/>
    <w:rsid w:val="0000329E"/>
    <w:rsid w:val="00003CA4"/>
    <w:rsid w:val="00005C15"/>
    <w:rsid w:val="000105AE"/>
    <w:rsid w:val="00016B38"/>
    <w:rsid w:val="00017314"/>
    <w:rsid w:val="00020B1D"/>
    <w:rsid w:val="00021F0D"/>
    <w:rsid w:val="000279AE"/>
    <w:rsid w:val="00030C21"/>
    <w:rsid w:val="0003352E"/>
    <w:rsid w:val="000368DD"/>
    <w:rsid w:val="00037DDB"/>
    <w:rsid w:val="00042214"/>
    <w:rsid w:val="00042FD1"/>
    <w:rsid w:val="00043FBB"/>
    <w:rsid w:val="00061BAA"/>
    <w:rsid w:val="00061D5E"/>
    <w:rsid w:val="00065109"/>
    <w:rsid w:val="00067607"/>
    <w:rsid w:val="00071351"/>
    <w:rsid w:val="0007278D"/>
    <w:rsid w:val="00072964"/>
    <w:rsid w:val="00073616"/>
    <w:rsid w:val="0007594A"/>
    <w:rsid w:val="00076597"/>
    <w:rsid w:val="000814DD"/>
    <w:rsid w:val="000815A0"/>
    <w:rsid w:val="00081FF4"/>
    <w:rsid w:val="000845D4"/>
    <w:rsid w:val="00084E48"/>
    <w:rsid w:val="000856CB"/>
    <w:rsid w:val="00086140"/>
    <w:rsid w:val="0009015C"/>
    <w:rsid w:val="00093996"/>
    <w:rsid w:val="00094108"/>
    <w:rsid w:val="00095AE3"/>
    <w:rsid w:val="000A05E0"/>
    <w:rsid w:val="000A2EC6"/>
    <w:rsid w:val="000A3DA5"/>
    <w:rsid w:val="000A5B94"/>
    <w:rsid w:val="000A746B"/>
    <w:rsid w:val="000B5BBC"/>
    <w:rsid w:val="000C15B2"/>
    <w:rsid w:val="000C4C2E"/>
    <w:rsid w:val="000C5416"/>
    <w:rsid w:val="000D041B"/>
    <w:rsid w:val="000D2ACE"/>
    <w:rsid w:val="000D2D6E"/>
    <w:rsid w:val="000D46FD"/>
    <w:rsid w:val="000E35C7"/>
    <w:rsid w:val="000E4CEB"/>
    <w:rsid w:val="000E6EAE"/>
    <w:rsid w:val="000F12EA"/>
    <w:rsid w:val="000F47A8"/>
    <w:rsid w:val="000F70DC"/>
    <w:rsid w:val="000F7333"/>
    <w:rsid w:val="000F7E7A"/>
    <w:rsid w:val="00101258"/>
    <w:rsid w:val="00101E24"/>
    <w:rsid w:val="00103475"/>
    <w:rsid w:val="00107BED"/>
    <w:rsid w:val="00114B67"/>
    <w:rsid w:val="00115EAB"/>
    <w:rsid w:val="001166ED"/>
    <w:rsid w:val="00116BEB"/>
    <w:rsid w:val="00120EE5"/>
    <w:rsid w:val="00126681"/>
    <w:rsid w:val="0013612C"/>
    <w:rsid w:val="0013766C"/>
    <w:rsid w:val="00142C33"/>
    <w:rsid w:val="001432FE"/>
    <w:rsid w:val="00146D0C"/>
    <w:rsid w:val="0014757A"/>
    <w:rsid w:val="00147C57"/>
    <w:rsid w:val="00154D3B"/>
    <w:rsid w:val="001565BE"/>
    <w:rsid w:val="0016041D"/>
    <w:rsid w:val="00161E80"/>
    <w:rsid w:val="0016255D"/>
    <w:rsid w:val="00162A67"/>
    <w:rsid w:val="001632C5"/>
    <w:rsid w:val="00163D22"/>
    <w:rsid w:val="00164B60"/>
    <w:rsid w:val="001657C9"/>
    <w:rsid w:val="0017000C"/>
    <w:rsid w:val="001700F3"/>
    <w:rsid w:val="00183478"/>
    <w:rsid w:val="00183FAE"/>
    <w:rsid w:val="0018499D"/>
    <w:rsid w:val="00184E15"/>
    <w:rsid w:val="00185A0F"/>
    <w:rsid w:val="0018784C"/>
    <w:rsid w:val="00187A13"/>
    <w:rsid w:val="00187AD5"/>
    <w:rsid w:val="0019019B"/>
    <w:rsid w:val="00191F7D"/>
    <w:rsid w:val="00192381"/>
    <w:rsid w:val="00192612"/>
    <w:rsid w:val="00193039"/>
    <w:rsid w:val="001962FC"/>
    <w:rsid w:val="001A0070"/>
    <w:rsid w:val="001A0D4F"/>
    <w:rsid w:val="001A2960"/>
    <w:rsid w:val="001A2D77"/>
    <w:rsid w:val="001A4D9B"/>
    <w:rsid w:val="001B0778"/>
    <w:rsid w:val="001B4D6B"/>
    <w:rsid w:val="001B4E48"/>
    <w:rsid w:val="001C5CCE"/>
    <w:rsid w:val="001C6019"/>
    <w:rsid w:val="001C73FD"/>
    <w:rsid w:val="001D58AE"/>
    <w:rsid w:val="001D7E7C"/>
    <w:rsid w:val="001E4C2B"/>
    <w:rsid w:val="001E5221"/>
    <w:rsid w:val="001E630E"/>
    <w:rsid w:val="001E72D9"/>
    <w:rsid w:val="001F0601"/>
    <w:rsid w:val="001F0F91"/>
    <w:rsid w:val="001F7014"/>
    <w:rsid w:val="00200189"/>
    <w:rsid w:val="002002CA"/>
    <w:rsid w:val="00201126"/>
    <w:rsid w:val="00202F4C"/>
    <w:rsid w:val="00207780"/>
    <w:rsid w:val="00207832"/>
    <w:rsid w:val="0021345F"/>
    <w:rsid w:val="00213ADF"/>
    <w:rsid w:val="00214095"/>
    <w:rsid w:val="00216CC4"/>
    <w:rsid w:val="00217806"/>
    <w:rsid w:val="00224780"/>
    <w:rsid w:val="00224EED"/>
    <w:rsid w:val="00227173"/>
    <w:rsid w:val="00227882"/>
    <w:rsid w:val="00227D2A"/>
    <w:rsid w:val="002303EE"/>
    <w:rsid w:val="00232E8A"/>
    <w:rsid w:val="00233B3C"/>
    <w:rsid w:val="00236C4A"/>
    <w:rsid w:val="00236D13"/>
    <w:rsid w:val="0023754D"/>
    <w:rsid w:val="00237962"/>
    <w:rsid w:val="0024293B"/>
    <w:rsid w:val="00243EB2"/>
    <w:rsid w:val="002442F9"/>
    <w:rsid w:val="0024484E"/>
    <w:rsid w:val="00247454"/>
    <w:rsid w:val="00252E17"/>
    <w:rsid w:val="00253224"/>
    <w:rsid w:val="00263693"/>
    <w:rsid w:val="00264E61"/>
    <w:rsid w:val="00267F67"/>
    <w:rsid w:val="00272D21"/>
    <w:rsid w:val="00274DD5"/>
    <w:rsid w:val="00275EFE"/>
    <w:rsid w:val="00280C9D"/>
    <w:rsid w:val="002824D8"/>
    <w:rsid w:val="00282919"/>
    <w:rsid w:val="00283BD6"/>
    <w:rsid w:val="00287E05"/>
    <w:rsid w:val="002928E6"/>
    <w:rsid w:val="002A0C8D"/>
    <w:rsid w:val="002A111D"/>
    <w:rsid w:val="002A17CB"/>
    <w:rsid w:val="002A5AEE"/>
    <w:rsid w:val="002A7EC1"/>
    <w:rsid w:val="002B0A0F"/>
    <w:rsid w:val="002B15C9"/>
    <w:rsid w:val="002B3B7E"/>
    <w:rsid w:val="002B67DA"/>
    <w:rsid w:val="002B6F1C"/>
    <w:rsid w:val="002C08D6"/>
    <w:rsid w:val="002C3EAF"/>
    <w:rsid w:val="002C7721"/>
    <w:rsid w:val="002D20DF"/>
    <w:rsid w:val="002D2820"/>
    <w:rsid w:val="002D573C"/>
    <w:rsid w:val="002D7546"/>
    <w:rsid w:val="002E08B3"/>
    <w:rsid w:val="002E457F"/>
    <w:rsid w:val="002F1380"/>
    <w:rsid w:val="002F3F78"/>
    <w:rsid w:val="002F5B6F"/>
    <w:rsid w:val="003058E9"/>
    <w:rsid w:val="003059C9"/>
    <w:rsid w:val="00305A62"/>
    <w:rsid w:val="003066CE"/>
    <w:rsid w:val="00312150"/>
    <w:rsid w:val="0031222C"/>
    <w:rsid w:val="0032068E"/>
    <w:rsid w:val="00324866"/>
    <w:rsid w:val="0032636F"/>
    <w:rsid w:val="00327EB7"/>
    <w:rsid w:val="0033341A"/>
    <w:rsid w:val="00334A39"/>
    <w:rsid w:val="00335593"/>
    <w:rsid w:val="00335C41"/>
    <w:rsid w:val="003412A8"/>
    <w:rsid w:val="00341B56"/>
    <w:rsid w:val="003440B9"/>
    <w:rsid w:val="0034426A"/>
    <w:rsid w:val="00355481"/>
    <w:rsid w:val="00355607"/>
    <w:rsid w:val="00356B6D"/>
    <w:rsid w:val="00360127"/>
    <w:rsid w:val="0036077E"/>
    <w:rsid w:val="00360C87"/>
    <w:rsid w:val="00362D8A"/>
    <w:rsid w:val="0036637F"/>
    <w:rsid w:val="00367373"/>
    <w:rsid w:val="003702D2"/>
    <w:rsid w:val="0037268F"/>
    <w:rsid w:val="00373544"/>
    <w:rsid w:val="00373A8F"/>
    <w:rsid w:val="0038172F"/>
    <w:rsid w:val="00381DB0"/>
    <w:rsid w:val="0038538A"/>
    <w:rsid w:val="0038592D"/>
    <w:rsid w:val="00386AFE"/>
    <w:rsid w:val="00387B56"/>
    <w:rsid w:val="00390CA5"/>
    <w:rsid w:val="003951FA"/>
    <w:rsid w:val="00397F6A"/>
    <w:rsid w:val="003A0461"/>
    <w:rsid w:val="003A1A2E"/>
    <w:rsid w:val="003A4D59"/>
    <w:rsid w:val="003A516F"/>
    <w:rsid w:val="003B0320"/>
    <w:rsid w:val="003B03AA"/>
    <w:rsid w:val="003B0A1E"/>
    <w:rsid w:val="003B0C00"/>
    <w:rsid w:val="003B733D"/>
    <w:rsid w:val="003C1DF0"/>
    <w:rsid w:val="003C56B7"/>
    <w:rsid w:val="003D08BD"/>
    <w:rsid w:val="003D5525"/>
    <w:rsid w:val="003D6F73"/>
    <w:rsid w:val="003E14C3"/>
    <w:rsid w:val="003E35A7"/>
    <w:rsid w:val="003E36B7"/>
    <w:rsid w:val="003E4A7F"/>
    <w:rsid w:val="003E4D83"/>
    <w:rsid w:val="003F140C"/>
    <w:rsid w:val="00401D28"/>
    <w:rsid w:val="00407C2F"/>
    <w:rsid w:val="00412A83"/>
    <w:rsid w:val="0041475D"/>
    <w:rsid w:val="004167F7"/>
    <w:rsid w:val="0042539D"/>
    <w:rsid w:val="00431431"/>
    <w:rsid w:val="00431831"/>
    <w:rsid w:val="0043325B"/>
    <w:rsid w:val="00440B55"/>
    <w:rsid w:val="00443CB2"/>
    <w:rsid w:val="00444787"/>
    <w:rsid w:val="00446D76"/>
    <w:rsid w:val="00447699"/>
    <w:rsid w:val="00450F29"/>
    <w:rsid w:val="004550B7"/>
    <w:rsid w:val="004621FB"/>
    <w:rsid w:val="00464443"/>
    <w:rsid w:val="004649BD"/>
    <w:rsid w:val="004654EA"/>
    <w:rsid w:val="0046597E"/>
    <w:rsid w:val="00465C3C"/>
    <w:rsid w:val="004665D3"/>
    <w:rsid w:val="00467EC3"/>
    <w:rsid w:val="00471F09"/>
    <w:rsid w:val="00472D04"/>
    <w:rsid w:val="00475517"/>
    <w:rsid w:val="00475CC8"/>
    <w:rsid w:val="00482410"/>
    <w:rsid w:val="00485590"/>
    <w:rsid w:val="00486328"/>
    <w:rsid w:val="00490038"/>
    <w:rsid w:val="00490FC9"/>
    <w:rsid w:val="0049565D"/>
    <w:rsid w:val="004962B9"/>
    <w:rsid w:val="004A3299"/>
    <w:rsid w:val="004A3357"/>
    <w:rsid w:val="004A4174"/>
    <w:rsid w:val="004A4817"/>
    <w:rsid w:val="004A6769"/>
    <w:rsid w:val="004B30A7"/>
    <w:rsid w:val="004B47B3"/>
    <w:rsid w:val="004B779A"/>
    <w:rsid w:val="004C0209"/>
    <w:rsid w:val="004C2A8B"/>
    <w:rsid w:val="004D1D35"/>
    <w:rsid w:val="004D3961"/>
    <w:rsid w:val="004D438D"/>
    <w:rsid w:val="004D737A"/>
    <w:rsid w:val="004D78A6"/>
    <w:rsid w:val="004E0288"/>
    <w:rsid w:val="004E094F"/>
    <w:rsid w:val="004E22F9"/>
    <w:rsid w:val="004E47E8"/>
    <w:rsid w:val="004E4962"/>
    <w:rsid w:val="004F0A94"/>
    <w:rsid w:val="004F1E9D"/>
    <w:rsid w:val="004F3391"/>
    <w:rsid w:val="004F57DF"/>
    <w:rsid w:val="00500CDD"/>
    <w:rsid w:val="00507B02"/>
    <w:rsid w:val="005101DB"/>
    <w:rsid w:val="00510D6D"/>
    <w:rsid w:val="00516266"/>
    <w:rsid w:val="005164DF"/>
    <w:rsid w:val="00522062"/>
    <w:rsid w:val="00524143"/>
    <w:rsid w:val="00526B73"/>
    <w:rsid w:val="00530FC1"/>
    <w:rsid w:val="00532786"/>
    <w:rsid w:val="00532E57"/>
    <w:rsid w:val="00533044"/>
    <w:rsid w:val="00541961"/>
    <w:rsid w:val="0054298F"/>
    <w:rsid w:val="005448C3"/>
    <w:rsid w:val="005459A8"/>
    <w:rsid w:val="00551C0B"/>
    <w:rsid w:val="0055525F"/>
    <w:rsid w:val="005619A4"/>
    <w:rsid w:val="005636D1"/>
    <w:rsid w:val="005700BB"/>
    <w:rsid w:val="005702A7"/>
    <w:rsid w:val="00570D5D"/>
    <w:rsid w:val="00570DD6"/>
    <w:rsid w:val="00570E69"/>
    <w:rsid w:val="005728E7"/>
    <w:rsid w:val="00574BF6"/>
    <w:rsid w:val="00576097"/>
    <w:rsid w:val="00582543"/>
    <w:rsid w:val="00583087"/>
    <w:rsid w:val="00584081"/>
    <w:rsid w:val="00587926"/>
    <w:rsid w:val="005934E4"/>
    <w:rsid w:val="005A2CE9"/>
    <w:rsid w:val="005A4C4F"/>
    <w:rsid w:val="005A65E1"/>
    <w:rsid w:val="005B1A00"/>
    <w:rsid w:val="005B23E6"/>
    <w:rsid w:val="005B3EE0"/>
    <w:rsid w:val="005B580E"/>
    <w:rsid w:val="005C32DC"/>
    <w:rsid w:val="005C348C"/>
    <w:rsid w:val="005D0E30"/>
    <w:rsid w:val="005D1B3E"/>
    <w:rsid w:val="005E07CE"/>
    <w:rsid w:val="005E5552"/>
    <w:rsid w:val="005E5E62"/>
    <w:rsid w:val="005E6567"/>
    <w:rsid w:val="005E6651"/>
    <w:rsid w:val="005F151C"/>
    <w:rsid w:val="005F1A91"/>
    <w:rsid w:val="005F2D14"/>
    <w:rsid w:val="005F6FFD"/>
    <w:rsid w:val="00607631"/>
    <w:rsid w:val="00616F14"/>
    <w:rsid w:val="00617D32"/>
    <w:rsid w:val="0062041E"/>
    <w:rsid w:val="00622324"/>
    <w:rsid w:val="00622796"/>
    <w:rsid w:val="00622C0E"/>
    <w:rsid w:val="0062610C"/>
    <w:rsid w:val="006278C9"/>
    <w:rsid w:val="006310A5"/>
    <w:rsid w:val="006364A5"/>
    <w:rsid w:val="00640791"/>
    <w:rsid w:val="0064139A"/>
    <w:rsid w:val="0064337F"/>
    <w:rsid w:val="006438EB"/>
    <w:rsid w:val="0064553D"/>
    <w:rsid w:val="0065439A"/>
    <w:rsid w:val="00656349"/>
    <w:rsid w:val="006600B6"/>
    <w:rsid w:val="00660759"/>
    <w:rsid w:val="00661967"/>
    <w:rsid w:val="00662879"/>
    <w:rsid w:val="0066603C"/>
    <w:rsid w:val="00672262"/>
    <w:rsid w:val="00674009"/>
    <w:rsid w:val="00675E86"/>
    <w:rsid w:val="0068027D"/>
    <w:rsid w:val="00680924"/>
    <w:rsid w:val="0068172E"/>
    <w:rsid w:val="00682E91"/>
    <w:rsid w:val="00684567"/>
    <w:rsid w:val="00684CB5"/>
    <w:rsid w:val="00685C86"/>
    <w:rsid w:val="00686B38"/>
    <w:rsid w:val="006905AB"/>
    <w:rsid w:val="00696693"/>
    <w:rsid w:val="0069674B"/>
    <w:rsid w:val="00696EA4"/>
    <w:rsid w:val="006A0D25"/>
    <w:rsid w:val="006A6D1A"/>
    <w:rsid w:val="006B1139"/>
    <w:rsid w:val="006B1FCC"/>
    <w:rsid w:val="006B2AEE"/>
    <w:rsid w:val="006B7340"/>
    <w:rsid w:val="006B7F65"/>
    <w:rsid w:val="006C11C6"/>
    <w:rsid w:val="006C1C6A"/>
    <w:rsid w:val="006C1D60"/>
    <w:rsid w:val="006C3380"/>
    <w:rsid w:val="006C4307"/>
    <w:rsid w:val="006C6023"/>
    <w:rsid w:val="006C6290"/>
    <w:rsid w:val="006C6469"/>
    <w:rsid w:val="006C668B"/>
    <w:rsid w:val="006C7E62"/>
    <w:rsid w:val="006D3B76"/>
    <w:rsid w:val="006D582F"/>
    <w:rsid w:val="006D75EF"/>
    <w:rsid w:val="006E1904"/>
    <w:rsid w:val="006E47A3"/>
    <w:rsid w:val="006E642E"/>
    <w:rsid w:val="006F1C93"/>
    <w:rsid w:val="006F4927"/>
    <w:rsid w:val="006F5CFD"/>
    <w:rsid w:val="006F698C"/>
    <w:rsid w:val="00702A17"/>
    <w:rsid w:val="007034D2"/>
    <w:rsid w:val="00705FAF"/>
    <w:rsid w:val="007103C7"/>
    <w:rsid w:val="00711EBD"/>
    <w:rsid w:val="007221E6"/>
    <w:rsid w:val="007233E9"/>
    <w:rsid w:val="0072506E"/>
    <w:rsid w:val="00725320"/>
    <w:rsid w:val="00727EF4"/>
    <w:rsid w:val="00732C4E"/>
    <w:rsid w:val="00733389"/>
    <w:rsid w:val="007348A6"/>
    <w:rsid w:val="007376CD"/>
    <w:rsid w:val="00744818"/>
    <w:rsid w:val="00745B89"/>
    <w:rsid w:val="00751C3C"/>
    <w:rsid w:val="00752F88"/>
    <w:rsid w:val="00753C88"/>
    <w:rsid w:val="00754D13"/>
    <w:rsid w:val="00755E70"/>
    <w:rsid w:val="00757B17"/>
    <w:rsid w:val="00757E25"/>
    <w:rsid w:val="00760C2C"/>
    <w:rsid w:val="007618D7"/>
    <w:rsid w:val="00761FAF"/>
    <w:rsid w:val="00761FD3"/>
    <w:rsid w:val="00770DF1"/>
    <w:rsid w:val="0077145D"/>
    <w:rsid w:val="00774005"/>
    <w:rsid w:val="007744CE"/>
    <w:rsid w:val="007772FF"/>
    <w:rsid w:val="00777A3B"/>
    <w:rsid w:val="00782742"/>
    <w:rsid w:val="00785480"/>
    <w:rsid w:val="007859D3"/>
    <w:rsid w:val="00787013"/>
    <w:rsid w:val="007879E2"/>
    <w:rsid w:val="00796022"/>
    <w:rsid w:val="007A1E51"/>
    <w:rsid w:val="007A7688"/>
    <w:rsid w:val="007B1DA6"/>
    <w:rsid w:val="007B21CA"/>
    <w:rsid w:val="007B24FF"/>
    <w:rsid w:val="007B4811"/>
    <w:rsid w:val="007B4A05"/>
    <w:rsid w:val="007C1E6F"/>
    <w:rsid w:val="007D4D06"/>
    <w:rsid w:val="007D5AE5"/>
    <w:rsid w:val="007D5B57"/>
    <w:rsid w:val="007D6AB9"/>
    <w:rsid w:val="007E1FA1"/>
    <w:rsid w:val="007E2D2D"/>
    <w:rsid w:val="007E30CC"/>
    <w:rsid w:val="007E48C3"/>
    <w:rsid w:val="007E4B54"/>
    <w:rsid w:val="007E5815"/>
    <w:rsid w:val="007F1CE1"/>
    <w:rsid w:val="007F1EF1"/>
    <w:rsid w:val="007F2E42"/>
    <w:rsid w:val="007F7104"/>
    <w:rsid w:val="007F7E91"/>
    <w:rsid w:val="008009F3"/>
    <w:rsid w:val="00805C04"/>
    <w:rsid w:val="008068A2"/>
    <w:rsid w:val="00807731"/>
    <w:rsid w:val="008140A2"/>
    <w:rsid w:val="00820E81"/>
    <w:rsid w:val="008210C1"/>
    <w:rsid w:val="00821FCB"/>
    <w:rsid w:val="00822407"/>
    <w:rsid w:val="00823B2B"/>
    <w:rsid w:val="00824057"/>
    <w:rsid w:val="008260E6"/>
    <w:rsid w:val="00830215"/>
    <w:rsid w:val="00830C67"/>
    <w:rsid w:val="008338CD"/>
    <w:rsid w:val="00836C40"/>
    <w:rsid w:val="00845F88"/>
    <w:rsid w:val="00852F7F"/>
    <w:rsid w:val="0085396C"/>
    <w:rsid w:val="00855EA4"/>
    <w:rsid w:val="00856796"/>
    <w:rsid w:val="0086233C"/>
    <w:rsid w:val="008628AC"/>
    <w:rsid w:val="00863DB0"/>
    <w:rsid w:val="008701A3"/>
    <w:rsid w:val="008724CE"/>
    <w:rsid w:val="0087388D"/>
    <w:rsid w:val="00874D90"/>
    <w:rsid w:val="00875391"/>
    <w:rsid w:val="008773A6"/>
    <w:rsid w:val="00881563"/>
    <w:rsid w:val="008826A8"/>
    <w:rsid w:val="008857F9"/>
    <w:rsid w:val="00886E35"/>
    <w:rsid w:val="0088724A"/>
    <w:rsid w:val="00887494"/>
    <w:rsid w:val="00887C9C"/>
    <w:rsid w:val="00892BA2"/>
    <w:rsid w:val="00894005"/>
    <w:rsid w:val="00896F4E"/>
    <w:rsid w:val="008A04E7"/>
    <w:rsid w:val="008A2898"/>
    <w:rsid w:val="008A6944"/>
    <w:rsid w:val="008A69BA"/>
    <w:rsid w:val="008A7573"/>
    <w:rsid w:val="008B7D1E"/>
    <w:rsid w:val="008C00FB"/>
    <w:rsid w:val="008C4635"/>
    <w:rsid w:val="008C7B89"/>
    <w:rsid w:val="008C7FB3"/>
    <w:rsid w:val="008D028F"/>
    <w:rsid w:val="008D2838"/>
    <w:rsid w:val="008D4D7E"/>
    <w:rsid w:val="008E2339"/>
    <w:rsid w:val="008E6198"/>
    <w:rsid w:val="008E64EA"/>
    <w:rsid w:val="008E662B"/>
    <w:rsid w:val="008F05E1"/>
    <w:rsid w:val="008F171E"/>
    <w:rsid w:val="008F2A92"/>
    <w:rsid w:val="008F3625"/>
    <w:rsid w:val="008F4C01"/>
    <w:rsid w:val="008F5D3B"/>
    <w:rsid w:val="008F7B01"/>
    <w:rsid w:val="009020C4"/>
    <w:rsid w:val="00902F1A"/>
    <w:rsid w:val="009068CC"/>
    <w:rsid w:val="00907A26"/>
    <w:rsid w:val="00910EFA"/>
    <w:rsid w:val="009112DF"/>
    <w:rsid w:val="0091148D"/>
    <w:rsid w:val="00912755"/>
    <w:rsid w:val="009133B4"/>
    <w:rsid w:val="009144C2"/>
    <w:rsid w:val="00914673"/>
    <w:rsid w:val="00914B78"/>
    <w:rsid w:val="00916196"/>
    <w:rsid w:val="00920ACF"/>
    <w:rsid w:val="00922FD4"/>
    <w:rsid w:val="00924C47"/>
    <w:rsid w:val="00924D2E"/>
    <w:rsid w:val="00930ECB"/>
    <w:rsid w:val="00931C22"/>
    <w:rsid w:val="0093385D"/>
    <w:rsid w:val="00941459"/>
    <w:rsid w:val="00943154"/>
    <w:rsid w:val="0094358B"/>
    <w:rsid w:val="0094371A"/>
    <w:rsid w:val="0094583F"/>
    <w:rsid w:val="009470AB"/>
    <w:rsid w:val="00947841"/>
    <w:rsid w:val="0095005D"/>
    <w:rsid w:val="009508A6"/>
    <w:rsid w:val="00950C48"/>
    <w:rsid w:val="00957A39"/>
    <w:rsid w:val="009605E1"/>
    <w:rsid w:val="00961A57"/>
    <w:rsid w:val="00962A82"/>
    <w:rsid w:val="00965BD2"/>
    <w:rsid w:val="009713A5"/>
    <w:rsid w:val="0097231B"/>
    <w:rsid w:val="00972429"/>
    <w:rsid w:val="00972B08"/>
    <w:rsid w:val="00972B35"/>
    <w:rsid w:val="00972D38"/>
    <w:rsid w:val="00975C30"/>
    <w:rsid w:val="0097734C"/>
    <w:rsid w:val="009852B6"/>
    <w:rsid w:val="009867BE"/>
    <w:rsid w:val="00987082"/>
    <w:rsid w:val="00987477"/>
    <w:rsid w:val="00990BE8"/>
    <w:rsid w:val="0099136F"/>
    <w:rsid w:val="0099181D"/>
    <w:rsid w:val="0099184C"/>
    <w:rsid w:val="00991C35"/>
    <w:rsid w:val="00991DC0"/>
    <w:rsid w:val="00994091"/>
    <w:rsid w:val="0099761C"/>
    <w:rsid w:val="009A2BB5"/>
    <w:rsid w:val="009A2C8E"/>
    <w:rsid w:val="009A36CC"/>
    <w:rsid w:val="009A38FE"/>
    <w:rsid w:val="009A5A0B"/>
    <w:rsid w:val="009B1AAF"/>
    <w:rsid w:val="009B22E7"/>
    <w:rsid w:val="009B54DE"/>
    <w:rsid w:val="009B6C62"/>
    <w:rsid w:val="009C018D"/>
    <w:rsid w:val="009C05B5"/>
    <w:rsid w:val="009C0620"/>
    <w:rsid w:val="009C2CCD"/>
    <w:rsid w:val="009C5A27"/>
    <w:rsid w:val="009D0603"/>
    <w:rsid w:val="009D0EF2"/>
    <w:rsid w:val="009D1C5E"/>
    <w:rsid w:val="009D31BF"/>
    <w:rsid w:val="009D3916"/>
    <w:rsid w:val="009D4C55"/>
    <w:rsid w:val="009D5567"/>
    <w:rsid w:val="009D5A43"/>
    <w:rsid w:val="009E1B59"/>
    <w:rsid w:val="009E2D30"/>
    <w:rsid w:val="009E5CC2"/>
    <w:rsid w:val="009F05BC"/>
    <w:rsid w:val="009F101C"/>
    <w:rsid w:val="009F220D"/>
    <w:rsid w:val="009F2C7B"/>
    <w:rsid w:val="009F3ACC"/>
    <w:rsid w:val="009F582E"/>
    <w:rsid w:val="00A00A75"/>
    <w:rsid w:val="00A01DDB"/>
    <w:rsid w:val="00A02D53"/>
    <w:rsid w:val="00A03419"/>
    <w:rsid w:val="00A045AA"/>
    <w:rsid w:val="00A06E89"/>
    <w:rsid w:val="00A10476"/>
    <w:rsid w:val="00A113BB"/>
    <w:rsid w:val="00A119E3"/>
    <w:rsid w:val="00A11D1F"/>
    <w:rsid w:val="00A11F07"/>
    <w:rsid w:val="00A12B14"/>
    <w:rsid w:val="00A13416"/>
    <w:rsid w:val="00A151C9"/>
    <w:rsid w:val="00A2251B"/>
    <w:rsid w:val="00A255C9"/>
    <w:rsid w:val="00A26B72"/>
    <w:rsid w:val="00A34EC6"/>
    <w:rsid w:val="00A366A6"/>
    <w:rsid w:val="00A367DC"/>
    <w:rsid w:val="00A40628"/>
    <w:rsid w:val="00A4097C"/>
    <w:rsid w:val="00A40A9A"/>
    <w:rsid w:val="00A40EC2"/>
    <w:rsid w:val="00A451B6"/>
    <w:rsid w:val="00A4575D"/>
    <w:rsid w:val="00A464B1"/>
    <w:rsid w:val="00A479C9"/>
    <w:rsid w:val="00A508D6"/>
    <w:rsid w:val="00A51145"/>
    <w:rsid w:val="00A52AC1"/>
    <w:rsid w:val="00A532B6"/>
    <w:rsid w:val="00A53708"/>
    <w:rsid w:val="00A53908"/>
    <w:rsid w:val="00A53B9C"/>
    <w:rsid w:val="00A57865"/>
    <w:rsid w:val="00A60D1F"/>
    <w:rsid w:val="00A63242"/>
    <w:rsid w:val="00A66764"/>
    <w:rsid w:val="00A671C4"/>
    <w:rsid w:val="00A6787B"/>
    <w:rsid w:val="00A7060A"/>
    <w:rsid w:val="00A7163D"/>
    <w:rsid w:val="00A72EBB"/>
    <w:rsid w:val="00A74960"/>
    <w:rsid w:val="00A75ACF"/>
    <w:rsid w:val="00A762D6"/>
    <w:rsid w:val="00A77508"/>
    <w:rsid w:val="00A825CF"/>
    <w:rsid w:val="00A84A31"/>
    <w:rsid w:val="00A874AD"/>
    <w:rsid w:val="00A87B75"/>
    <w:rsid w:val="00A90BDA"/>
    <w:rsid w:val="00A930C2"/>
    <w:rsid w:val="00A93244"/>
    <w:rsid w:val="00A9519B"/>
    <w:rsid w:val="00A97067"/>
    <w:rsid w:val="00A971CD"/>
    <w:rsid w:val="00AA0275"/>
    <w:rsid w:val="00AA0B0D"/>
    <w:rsid w:val="00AA100F"/>
    <w:rsid w:val="00AA375F"/>
    <w:rsid w:val="00AA3817"/>
    <w:rsid w:val="00AA7051"/>
    <w:rsid w:val="00AB16B5"/>
    <w:rsid w:val="00AB65DF"/>
    <w:rsid w:val="00AB6CCF"/>
    <w:rsid w:val="00AC1E87"/>
    <w:rsid w:val="00AC405F"/>
    <w:rsid w:val="00AC4B87"/>
    <w:rsid w:val="00AC7561"/>
    <w:rsid w:val="00AD5E06"/>
    <w:rsid w:val="00AD72F4"/>
    <w:rsid w:val="00AD7B5F"/>
    <w:rsid w:val="00AD7E22"/>
    <w:rsid w:val="00AE30E3"/>
    <w:rsid w:val="00AE5025"/>
    <w:rsid w:val="00AE6C79"/>
    <w:rsid w:val="00AE7D85"/>
    <w:rsid w:val="00AF3D7C"/>
    <w:rsid w:val="00AF7A48"/>
    <w:rsid w:val="00B003E3"/>
    <w:rsid w:val="00B05D8A"/>
    <w:rsid w:val="00B12D91"/>
    <w:rsid w:val="00B15F98"/>
    <w:rsid w:val="00B2184A"/>
    <w:rsid w:val="00B22AEF"/>
    <w:rsid w:val="00B22E3A"/>
    <w:rsid w:val="00B249B5"/>
    <w:rsid w:val="00B3162B"/>
    <w:rsid w:val="00B32975"/>
    <w:rsid w:val="00B33816"/>
    <w:rsid w:val="00B37641"/>
    <w:rsid w:val="00B41E98"/>
    <w:rsid w:val="00B46E63"/>
    <w:rsid w:val="00B47896"/>
    <w:rsid w:val="00B51751"/>
    <w:rsid w:val="00B53A6C"/>
    <w:rsid w:val="00B54E84"/>
    <w:rsid w:val="00B574CC"/>
    <w:rsid w:val="00B640F5"/>
    <w:rsid w:val="00B6692A"/>
    <w:rsid w:val="00B66D89"/>
    <w:rsid w:val="00B7125F"/>
    <w:rsid w:val="00B715D0"/>
    <w:rsid w:val="00B72A6A"/>
    <w:rsid w:val="00B741AD"/>
    <w:rsid w:val="00B81AFF"/>
    <w:rsid w:val="00B83183"/>
    <w:rsid w:val="00B85972"/>
    <w:rsid w:val="00B864F0"/>
    <w:rsid w:val="00B903F4"/>
    <w:rsid w:val="00B94B3F"/>
    <w:rsid w:val="00B9572A"/>
    <w:rsid w:val="00B96152"/>
    <w:rsid w:val="00B977BC"/>
    <w:rsid w:val="00B97AF5"/>
    <w:rsid w:val="00BA1382"/>
    <w:rsid w:val="00BA3E7A"/>
    <w:rsid w:val="00BA42EA"/>
    <w:rsid w:val="00BA5272"/>
    <w:rsid w:val="00BA6DE3"/>
    <w:rsid w:val="00BA78BB"/>
    <w:rsid w:val="00BB2D88"/>
    <w:rsid w:val="00BB30E2"/>
    <w:rsid w:val="00BB5F20"/>
    <w:rsid w:val="00BC4581"/>
    <w:rsid w:val="00BC725E"/>
    <w:rsid w:val="00BC7538"/>
    <w:rsid w:val="00BD13CA"/>
    <w:rsid w:val="00BD263E"/>
    <w:rsid w:val="00BD63E8"/>
    <w:rsid w:val="00BD67F3"/>
    <w:rsid w:val="00BD6F9B"/>
    <w:rsid w:val="00BD744D"/>
    <w:rsid w:val="00BE0633"/>
    <w:rsid w:val="00BE2700"/>
    <w:rsid w:val="00BE2E35"/>
    <w:rsid w:val="00BE6199"/>
    <w:rsid w:val="00BE7F5D"/>
    <w:rsid w:val="00BF0512"/>
    <w:rsid w:val="00BF1968"/>
    <w:rsid w:val="00BF29AB"/>
    <w:rsid w:val="00BF2E52"/>
    <w:rsid w:val="00BF5111"/>
    <w:rsid w:val="00BF7934"/>
    <w:rsid w:val="00C05C76"/>
    <w:rsid w:val="00C07A1D"/>
    <w:rsid w:val="00C15500"/>
    <w:rsid w:val="00C175D5"/>
    <w:rsid w:val="00C20691"/>
    <w:rsid w:val="00C22E89"/>
    <w:rsid w:val="00C3185D"/>
    <w:rsid w:val="00C31DB3"/>
    <w:rsid w:val="00C33624"/>
    <w:rsid w:val="00C3462D"/>
    <w:rsid w:val="00C43826"/>
    <w:rsid w:val="00C50A79"/>
    <w:rsid w:val="00C50C36"/>
    <w:rsid w:val="00C5211D"/>
    <w:rsid w:val="00C52126"/>
    <w:rsid w:val="00C528E5"/>
    <w:rsid w:val="00C531EE"/>
    <w:rsid w:val="00C53255"/>
    <w:rsid w:val="00C5457F"/>
    <w:rsid w:val="00C54B83"/>
    <w:rsid w:val="00C54EAA"/>
    <w:rsid w:val="00C57E8D"/>
    <w:rsid w:val="00C61996"/>
    <w:rsid w:val="00C63718"/>
    <w:rsid w:val="00C645E1"/>
    <w:rsid w:val="00C6771B"/>
    <w:rsid w:val="00C72D37"/>
    <w:rsid w:val="00C73C1B"/>
    <w:rsid w:val="00C77A22"/>
    <w:rsid w:val="00C81CE1"/>
    <w:rsid w:val="00C839D5"/>
    <w:rsid w:val="00C84301"/>
    <w:rsid w:val="00C871ED"/>
    <w:rsid w:val="00C9017E"/>
    <w:rsid w:val="00C919C3"/>
    <w:rsid w:val="00C9696B"/>
    <w:rsid w:val="00C971E6"/>
    <w:rsid w:val="00CA01A2"/>
    <w:rsid w:val="00CA656F"/>
    <w:rsid w:val="00CA6A5F"/>
    <w:rsid w:val="00CB3AC0"/>
    <w:rsid w:val="00CB45BB"/>
    <w:rsid w:val="00CC0CA4"/>
    <w:rsid w:val="00CC2B1F"/>
    <w:rsid w:val="00CC2F72"/>
    <w:rsid w:val="00CC5CEB"/>
    <w:rsid w:val="00CC6116"/>
    <w:rsid w:val="00CC6531"/>
    <w:rsid w:val="00CC7789"/>
    <w:rsid w:val="00CD023F"/>
    <w:rsid w:val="00CD0CF8"/>
    <w:rsid w:val="00CD1702"/>
    <w:rsid w:val="00CE51B6"/>
    <w:rsid w:val="00CE7653"/>
    <w:rsid w:val="00CF00DC"/>
    <w:rsid w:val="00CF2261"/>
    <w:rsid w:val="00CF31D4"/>
    <w:rsid w:val="00CF3C4C"/>
    <w:rsid w:val="00CF45EC"/>
    <w:rsid w:val="00CF4AC9"/>
    <w:rsid w:val="00CF7738"/>
    <w:rsid w:val="00D032D8"/>
    <w:rsid w:val="00D04DB7"/>
    <w:rsid w:val="00D0634D"/>
    <w:rsid w:val="00D10833"/>
    <w:rsid w:val="00D14A92"/>
    <w:rsid w:val="00D2322F"/>
    <w:rsid w:val="00D2445A"/>
    <w:rsid w:val="00D27E83"/>
    <w:rsid w:val="00D3036A"/>
    <w:rsid w:val="00D31737"/>
    <w:rsid w:val="00D322AD"/>
    <w:rsid w:val="00D32689"/>
    <w:rsid w:val="00D329C0"/>
    <w:rsid w:val="00D33ABD"/>
    <w:rsid w:val="00D35380"/>
    <w:rsid w:val="00D35819"/>
    <w:rsid w:val="00D36600"/>
    <w:rsid w:val="00D368C7"/>
    <w:rsid w:val="00D37874"/>
    <w:rsid w:val="00D417D3"/>
    <w:rsid w:val="00D419F6"/>
    <w:rsid w:val="00D440C3"/>
    <w:rsid w:val="00D45B4C"/>
    <w:rsid w:val="00D462FC"/>
    <w:rsid w:val="00D46EFA"/>
    <w:rsid w:val="00D52695"/>
    <w:rsid w:val="00D532D2"/>
    <w:rsid w:val="00D53E82"/>
    <w:rsid w:val="00D550E1"/>
    <w:rsid w:val="00D61A14"/>
    <w:rsid w:val="00D61E5F"/>
    <w:rsid w:val="00D635CC"/>
    <w:rsid w:val="00D6479A"/>
    <w:rsid w:val="00D674B7"/>
    <w:rsid w:val="00D67CEC"/>
    <w:rsid w:val="00D67F08"/>
    <w:rsid w:val="00D70D90"/>
    <w:rsid w:val="00D72477"/>
    <w:rsid w:val="00D729CE"/>
    <w:rsid w:val="00D81BF2"/>
    <w:rsid w:val="00D83C52"/>
    <w:rsid w:val="00D8555D"/>
    <w:rsid w:val="00D866F8"/>
    <w:rsid w:val="00D87070"/>
    <w:rsid w:val="00D9008B"/>
    <w:rsid w:val="00D94A40"/>
    <w:rsid w:val="00D9585A"/>
    <w:rsid w:val="00DA1098"/>
    <w:rsid w:val="00DA2483"/>
    <w:rsid w:val="00DA3E8C"/>
    <w:rsid w:val="00DA3EEA"/>
    <w:rsid w:val="00DC2427"/>
    <w:rsid w:val="00DC322C"/>
    <w:rsid w:val="00DC3C9F"/>
    <w:rsid w:val="00DD1E58"/>
    <w:rsid w:val="00DD1F22"/>
    <w:rsid w:val="00DD299E"/>
    <w:rsid w:val="00DD3E45"/>
    <w:rsid w:val="00DE3CBA"/>
    <w:rsid w:val="00DF56B5"/>
    <w:rsid w:val="00E0114B"/>
    <w:rsid w:val="00E03474"/>
    <w:rsid w:val="00E06C7F"/>
    <w:rsid w:val="00E2082F"/>
    <w:rsid w:val="00E210B9"/>
    <w:rsid w:val="00E22949"/>
    <w:rsid w:val="00E3064D"/>
    <w:rsid w:val="00E35DBE"/>
    <w:rsid w:val="00E35EDD"/>
    <w:rsid w:val="00E4004A"/>
    <w:rsid w:val="00E40434"/>
    <w:rsid w:val="00E4230D"/>
    <w:rsid w:val="00E42BD3"/>
    <w:rsid w:val="00E4717A"/>
    <w:rsid w:val="00E517AA"/>
    <w:rsid w:val="00E538F4"/>
    <w:rsid w:val="00E5547B"/>
    <w:rsid w:val="00E56D5B"/>
    <w:rsid w:val="00E6052C"/>
    <w:rsid w:val="00E64AF4"/>
    <w:rsid w:val="00E670BA"/>
    <w:rsid w:val="00E70066"/>
    <w:rsid w:val="00E7079B"/>
    <w:rsid w:val="00E74561"/>
    <w:rsid w:val="00E751F8"/>
    <w:rsid w:val="00E77384"/>
    <w:rsid w:val="00E812A6"/>
    <w:rsid w:val="00E84478"/>
    <w:rsid w:val="00E924F3"/>
    <w:rsid w:val="00E92ABC"/>
    <w:rsid w:val="00E968EF"/>
    <w:rsid w:val="00E9758E"/>
    <w:rsid w:val="00EA3DE5"/>
    <w:rsid w:val="00EA658B"/>
    <w:rsid w:val="00EB33C5"/>
    <w:rsid w:val="00EB53B4"/>
    <w:rsid w:val="00EB61EC"/>
    <w:rsid w:val="00EC08E1"/>
    <w:rsid w:val="00EC0BA2"/>
    <w:rsid w:val="00EC1E98"/>
    <w:rsid w:val="00EC3A59"/>
    <w:rsid w:val="00EC3CE7"/>
    <w:rsid w:val="00ED16A4"/>
    <w:rsid w:val="00ED2340"/>
    <w:rsid w:val="00ED2C97"/>
    <w:rsid w:val="00EE1F96"/>
    <w:rsid w:val="00EE208A"/>
    <w:rsid w:val="00EE2680"/>
    <w:rsid w:val="00EE28F0"/>
    <w:rsid w:val="00EE5102"/>
    <w:rsid w:val="00EE5246"/>
    <w:rsid w:val="00EE5329"/>
    <w:rsid w:val="00EE58DF"/>
    <w:rsid w:val="00EF059F"/>
    <w:rsid w:val="00EF0F83"/>
    <w:rsid w:val="00EF1257"/>
    <w:rsid w:val="00EF288E"/>
    <w:rsid w:val="00EF2FB7"/>
    <w:rsid w:val="00EF3FE9"/>
    <w:rsid w:val="00EF44DB"/>
    <w:rsid w:val="00F02099"/>
    <w:rsid w:val="00F0241A"/>
    <w:rsid w:val="00F046C1"/>
    <w:rsid w:val="00F056C6"/>
    <w:rsid w:val="00F068E8"/>
    <w:rsid w:val="00F108DF"/>
    <w:rsid w:val="00F11F7D"/>
    <w:rsid w:val="00F1338C"/>
    <w:rsid w:val="00F13B68"/>
    <w:rsid w:val="00F14689"/>
    <w:rsid w:val="00F1599D"/>
    <w:rsid w:val="00F173FA"/>
    <w:rsid w:val="00F206B9"/>
    <w:rsid w:val="00F21260"/>
    <w:rsid w:val="00F23E66"/>
    <w:rsid w:val="00F2427E"/>
    <w:rsid w:val="00F27766"/>
    <w:rsid w:val="00F30656"/>
    <w:rsid w:val="00F33D9F"/>
    <w:rsid w:val="00F419AF"/>
    <w:rsid w:val="00F4252E"/>
    <w:rsid w:val="00F43475"/>
    <w:rsid w:val="00F4395F"/>
    <w:rsid w:val="00F461CF"/>
    <w:rsid w:val="00F46BB3"/>
    <w:rsid w:val="00F47FF1"/>
    <w:rsid w:val="00F536B9"/>
    <w:rsid w:val="00F54046"/>
    <w:rsid w:val="00F61AA5"/>
    <w:rsid w:val="00F63FE7"/>
    <w:rsid w:val="00F67606"/>
    <w:rsid w:val="00F67D27"/>
    <w:rsid w:val="00F77A92"/>
    <w:rsid w:val="00F77D5E"/>
    <w:rsid w:val="00F80AC7"/>
    <w:rsid w:val="00F83B73"/>
    <w:rsid w:val="00F83C42"/>
    <w:rsid w:val="00F84026"/>
    <w:rsid w:val="00F96BD7"/>
    <w:rsid w:val="00FA0C7F"/>
    <w:rsid w:val="00FA4B46"/>
    <w:rsid w:val="00FA5A76"/>
    <w:rsid w:val="00FA6C77"/>
    <w:rsid w:val="00FA70A9"/>
    <w:rsid w:val="00FA7D2C"/>
    <w:rsid w:val="00FB24A1"/>
    <w:rsid w:val="00FB28AE"/>
    <w:rsid w:val="00FB4558"/>
    <w:rsid w:val="00FC1724"/>
    <w:rsid w:val="00FC5584"/>
    <w:rsid w:val="00FC570E"/>
    <w:rsid w:val="00FC62FE"/>
    <w:rsid w:val="00FC7FC7"/>
    <w:rsid w:val="00FD5DD4"/>
    <w:rsid w:val="00FE0B11"/>
    <w:rsid w:val="00FE322C"/>
    <w:rsid w:val="00FF102A"/>
    <w:rsid w:val="00FF2728"/>
    <w:rsid w:val="00FF273C"/>
    <w:rsid w:val="00FF6AA3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Cit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0B9"/>
    <w:pPr>
      <w:spacing w:after="200" w:line="276" w:lineRule="auto"/>
    </w:pPr>
    <w:rPr>
      <w:sz w:val="22"/>
      <w:szCs w:val="28"/>
    </w:rPr>
  </w:style>
  <w:style w:type="paragraph" w:styleId="2">
    <w:name w:val="heading 2"/>
    <w:basedOn w:val="a"/>
    <w:next w:val="a"/>
    <w:link w:val="20"/>
    <w:qFormat/>
    <w:locked/>
    <w:rsid w:val="009A2BB5"/>
    <w:pPr>
      <w:keepNext/>
      <w:spacing w:after="0" w:line="240" w:lineRule="auto"/>
      <w:jc w:val="both"/>
      <w:outlineLvl w:val="1"/>
    </w:pPr>
    <w:rPr>
      <w:rFonts w:ascii="AngsanaUPC" w:eastAsia="Cordia New" w:hAnsi="AngsanaUPC" w:cs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1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locked/>
    <w:rsid w:val="006E1904"/>
    <w:rPr>
      <w:rFonts w:cs="Times New Roman"/>
    </w:rPr>
  </w:style>
  <w:style w:type="paragraph" w:styleId="a5">
    <w:name w:val="footer"/>
    <w:basedOn w:val="a"/>
    <w:link w:val="a6"/>
    <w:uiPriority w:val="99"/>
    <w:rsid w:val="006E1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locked/>
    <w:rsid w:val="006E1904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6E190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locked/>
    <w:rsid w:val="006E1904"/>
    <w:rPr>
      <w:rFonts w:ascii="Tahoma" w:hAnsi="Tahoma" w:cs="Angsana New"/>
      <w:sz w:val="20"/>
      <w:szCs w:val="20"/>
      <w:lang w:bidi="th-TH"/>
    </w:rPr>
  </w:style>
  <w:style w:type="character" w:styleId="a9">
    <w:name w:val="Hyperlink"/>
    <w:basedOn w:val="a0"/>
    <w:uiPriority w:val="99"/>
    <w:rsid w:val="00C57E8D"/>
    <w:rPr>
      <w:rFonts w:cs="Times New Roman"/>
      <w:color w:val="0000FF"/>
      <w:u w:val="single"/>
    </w:rPr>
  </w:style>
  <w:style w:type="paragraph" w:customStyle="1" w:styleId="1">
    <w:name w:val="รายการย่อหน้า1"/>
    <w:basedOn w:val="a"/>
    <w:uiPriority w:val="99"/>
    <w:rsid w:val="00C57E8D"/>
    <w:pPr>
      <w:ind w:left="720"/>
      <w:contextualSpacing/>
    </w:pPr>
    <w:rPr>
      <w:rFonts w:eastAsia="Times New Roman"/>
    </w:rPr>
  </w:style>
  <w:style w:type="paragraph" w:styleId="aa">
    <w:name w:val="Normal (Web)"/>
    <w:basedOn w:val="a"/>
    <w:uiPriority w:val="99"/>
    <w:rsid w:val="00C57E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924D2E"/>
    <w:pPr>
      <w:ind w:left="720"/>
      <w:contextualSpacing/>
    </w:pPr>
  </w:style>
  <w:style w:type="paragraph" w:customStyle="1" w:styleId="10">
    <w:name w:val="ไม่มีการเว้นระยะห่าง1"/>
    <w:uiPriority w:val="99"/>
    <w:rsid w:val="0023754D"/>
    <w:rPr>
      <w:rFonts w:cs="Angsana New"/>
      <w:sz w:val="22"/>
      <w:szCs w:val="28"/>
    </w:rPr>
  </w:style>
  <w:style w:type="paragraph" w:customStyle="1" w:styleId="21">
    <w:name w:val="ไม่มีการเว้นระยะห่าง2"/>
    <w:uiPriority w:val="99"/>
    <w:rsid w:val="0023754D"/>
    <w:rPr>
      <w:rFonts w:eastAsia="Times New Roman"/>
      <w:sz w:val="22"/>
      <w:szCs w:val="28"/>
    </w:rPr>
  </w:style>
  <w:style w:type="paragraph" w:styleId="ac">
    <w:name w:val="footnote text"/>
    <w:basedOn w:val="a"/>
    <w:link w:val="ad"/>
    <w:uiPriority w:val="99"/>
    <w:semiHidden/>
    <w:rsid w:val="00C54B83"/>
    <w:pPr>
      <w:spacing w:after="0" w:line="240" w:lineRule="auto"/>
    </w:pPr>
    <w:rPr>
      <w:rFonts w:cs="Angsana New"/>
      <w:sz w:val="20"/>
      <w:szCs w:val="25"/>
    </w:rPr>
  </w:style>
  <w:style w:type="character" w:customStyle="1" w:styleId="ad">
    <w:name w:val="ข้อความเชิงอรรถ อักขระ"/>
    <w:basedOn w:val="a0"/>
    <w:link w:val="ac"/>
    <w:uiPriority w:val="99"/>
    <w:semiHidden/>
    <w:locked/>
    <w:rsid w:val="00C54B83"/>
    <w:rPr>
      <w:rFonts w:ascii="Calibri" w:hAnsi="Calibri" w:cs="Angsana New"/>
      <w:sz w:val="25"/>
      <w:szCs w:val="25"/>
    </w:rPr>
  </w:style>
  <w:style w:type="character" w:styleId="ae">
    <w:name w:val="footnote reference"/>
    <w:basedOn w:val="a0"/>
    <w:uiPriority w:val="99"/>
    <w:semiHidden/>
    <w:rsid w:val="00C54B83"/>
    <w:rPr>
      <w:rFonts w:cs="Times New Roman"/>
      <w:sz w:val="32"/>
      <w:vertAlign w:val="superscript"/>
    </w:rPr>
  </w:style>
  <w:style w:type="character" w:styleId="af">
    <w:name w:val="page number"/>
    <w:basedOn w:val="a0"/>
    <w:uiPriority w:val="99"/>
    <w:rsid w:val="00C54B83"/>
    <w:rPr>
      <w:rFonts w:cs="Times New Roman"/>
    </w:rPr>
  </w:style>
  <w:style w:type="table" w:styleId="af0">
    <w:name w:val="Table Grid"/>
    <w:basedOn w:val="a1"/>
    <w:uiPriority w:val="99"/>
    <w:rsid w:val="00C54B83"/>
    <w:rPr>
      <w:rFonts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99"/>
    <w:qFormat/>
    <w:rsid w:val="00C54B83"/>
    <w:rPr>
      <w:rFonts w:cs="Angsana New"/>
      <w:sz w:val="22"/>
      <w:szCs w:val="28"/>
    </w:rPr>
  </w:style>
  <w:style w:type="paragraph" w:customStyle="1" w:styleId="22">
    <w:name w:val="รายการย่อหน้า2"/>
    <w:basedOn w:val="a"/>
    <w:uiPriority w:val="99"/>
    <w:rsid w:val="00C54B83"/>
    <w:pPr>
      <w:ind w:left="720"/>
      <w:contextualSpacing/>
    </w:pPr>
    <w:rPr>
      <w:rFonts w:eastAsia="Times New Roman"/>
    </w:rPr>
  </w:style>
  <w:style w:type="paragraph" w:customStyle="1" w:styleId="Default">
    <w:name w:val="Default"/>
    <w:uiPriority w:val="99"/>
    <w:rsid w:val="00C54B83"/>
    <w:pPr>
      <w:autoSpaceDE w:val="0"/>
      <w:autoSpaceDN w:val="0"/>
      <w:adjustRightInd w:val="0"/>
    </w:pPr>
    <w:rPr>
      <w:rFonts w:ascii="Angsana New" w:eastAsia="Times New Roman" w:hAnsi="Angsana New" w:cs="Angsana New"/>
      <w:color w:val="000000"/>
      <w:sz w:val="24"/>
      <w:szCs w:val="24"/>
    </w:rPr>
  </w:style>
  <w:style w:type="character" w:styleId="HTML">
    <w:name w:val="HTML Cite"/>
    <w:basedOn w:val="a0"/>
    <w:uiPriority w:val="99"/>
    <w:semiHidden/>
    <w:rsid w:val="00C54B83"/>
    <w:rPr>
      <w:rFonts w:cs="Times New Roman"/>
      <w:i/>
      <w:iCs/>
    </w:rPr>
  </w:style>
  <w:style w:type="character" w:styleId="af2">
    <w:name w:val="FollowedHyperlink"/>
    <w:basedOn w:val="a0"/>
    <w:uiPriority w:val="99"/>
    <w:rsid w:val="00C54B83"/>
    <w:rPr>
      <w:rFonts w:cs="Times New Roman"/>
      <w:color w:val="000080"/>
      <w:u w:val="single"/>
    </w:rPr>
  </w:style>
  <w:style w:type="character" w:customStyle="1" w:styleId="st1">
    <w:name w:val="st1"/>
    <w:uiPriority w:val="99"/>
    <w:rsid w:val="00661967"/>
  </w:style>
  <w:style w:type="paragraph" w:styleId="23">
    <w:name w:val="Body Text 2"/>
    <w:basedOn w:val="a"/>
    <w:link w:val="24"/>
    <w:uiPriority w:val="99"/>
    <w:rsid w:val="00162A67"/>
    <w:pPr>
      <w:spacing w:after="120" w:line="480" w:lineRule="auto"/>
    </w:pPr>
    <w:rPr>
      <w:rFonts w:eastAsia="Times New Roman"/>
    </w:rPr>
  </w:style>
  <w:style w:type="character" w:customStyle="1" w:styleId="24">
    <w:name w:val="เนื้อความ 2 อักขระ"/>
    <w:basedOn w:val="a0"/>
    <w:link w:val="23"/>
    <w:uiPriority w:val="99"/>
    <w:locked/>
    <w:rsid w:val="00162A67"/>
    <w:rPr>
      <w:rFonts w:ascii="Calibri" w:hAnsi="Calibri" w:cs="Cordia New"/>
    </w:rPr>
  </w:style>
  <w:style w:type="paragraph" w:styleId="3">
    <w:name w:val="Body Text 3"/>
    <w:basedOn w:val="a"/>
    <w:link w:val="30"/>
    <w:uiPriority w:val="99"/>
    <w:rsid w:val="00162A67"/>
    <w:pPr>
      <w:spacing w:after="120"/>
    </w:pPr>
    <w:rPr>
      <w:rFonts w:cs="Angsana New"/>
      <w:sz w:val="16"/>
      <w:szCs w:val="18"/>
    </w:rPr>
  </w:style>
  <w:style w:type="character" w:customStyle="1" w:styleId="30">
    <w:name w:val="เนื้อความ 3 อักขระ"/>
    <w:basedOn w:val="a0"/>
    <w:link w:val="3"/>
    <w:uiPriority w:val="99"/>
    <w:locked/>
    <w:rsid w:val="00162A67"/>
    <w:rPr>
      <w:rFonts w:ascii="Calibri" w:hAnsi="Calibri" w:cs="Angsana New"/>
      <w:sz w:val="18"/>
      <w:szCs w:val="18"/>
    </w:rPr>
  </w:style>
  <w:style w:type="character" w:customStyle="1" w:styleId="reference-text">
    <w:name w:val="reference-text"/>
    <w:basedOn w:val="a0"/>
    <w:uiPriority w:val="99"/>
    <w:rsid w:val="00162A67"/>
    <w:rPr>
      <w:rFonts w:cs="Times New Roman"/>
    </w:rPr>
  </w:style>
  <w:style w:type="paragraph" w:customStyle="1" w:styleId="31">
    <w:name w:val="ไม่มีการเว้นระยะห่าง3"/>
    <w:uiPriority w:val="99"/>
    <w:rsid w:val="00EE208A"/>
    <w:rPr>
      <w:rFonts w:eastAsia="Times New Roman"/>
      <w:sz w:val="22"/>
      <w:szCs w:val="28"/>
    </w:rPr>
  </w:style>
  <w:style w:type="paragraph" w:customStyle="1" w:styleId="11">
    <w:name w:val="บรรณานุกรม1"/>
    <w:basedOn w:val="a"/>
    <w:next w:val="a"/>
    <w:uiPriority w:val="99"/>
    <w:rsid w:val="00EE208A"/>
    <w:pPr>
      <w:autoSpaceDE w:val="0"/>
      <w:autoSpaceDN w:val="0"/>
      <w:spacing w:after="0" w:line="240" w:lineRule="auto"/>
    </w:pPr>
    <w:rPr>
      <w:rFonts w:ascii="Times New Roman" w:eastAsia="PMingLiU" w:hAnsi="Times New Roman" w:cs="Angsana New"/>
      <w:sz w:val="20"/>
      <w:szCs w:val="20"/>
      <w:lang w:bidi="ar-SA"/>
    </w:rPr>
  </w:style>
  <w:style w:type="paragraph" w:styleId="af3">
    <w:name w:val="Body Text"/>
    <w:basedOn w:val="a"/>
    <w:link w:val="af4"/>
    <w:uiPriority w:val="99"/>
    <w:semiHidden/>
    <w:unhideWhenUsed/>
    <w:rsid w:val="009A2BB5"/>
    <w:pPr>
      <w:spacing w:after="120"/>
    </w:pPr>
  </w:style>
  <w:style w:type="character" w:customStyle="1" w:styleId="af4">
    <w:name w:val="เนื้อความ อักขระ"/>
    <w:basedOn w:val="a0"/>
    <w:link w:val="af3"/>
    <w:uiPriority w:val="99"/>
    <w:semiHidden/>
    <w:rsid w:val="009A2BB5"/>
    <w:rPr>
      <w:sz w:val="22"/>
      <w:szCs w:val="28"/>
    </w:rPr>
  </w:style>
  <w:style w:type="character" w:customStyle="1" w:styleId="20">
    <w:name w:val="หัวเรื่อง 2 อักขระ"/>
    <w:basedOn w:val="a0"/>
    <w:link w:val="2"/>
    <w:rsid w:val="009A2BB5"/>
    <w:rPr>
      <w:rFonts w:ascii="AngsanaUPC" w:eastAsia="Cordia New" w:hAnsi="AngsanaUPC" w:cs="AngsanaUPC"/>
      <w:b/>
      <w:bCs/>
      <w:sz w:val="32"/>
      <w:szCs w:val="32"/>
    </w:rPr>
  </w:style>
  <w:style w:type="paragraph" w:customStyle="1" w:styleId="100">
    <w:name w:val="ปกติ (เว็บ)10"/>
    <w:basedOn w:val="a"/>
    <w:rsid w:val="009A2BB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bidi="ar-SA"/>
    </w:rPr>
  </w:style>
  <w:style w:type="character" w:styleId="af5">
    <w:name w:val="Placeholder Text"/>
    <w:basedOn w:val="a0"/>
    <w:uiPriority w:val="99"/>
    <w:semiHidden/>
    <w:rsid w:val="00D329C0"/>
    <w:rPr>
      <w:color w:val="808080"/>
    </w:rPr>
  </w:style>
  <w:style w:type="table" w:customStyle="1" w:styleId="ListTable2">
    <w:name w:val="List Table 2"/>
    <w:basedOn w:val="a1"/>
    <w:uiPriority w:val="47"/>
    <w:rsid w:val="00A06E8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">
    <w:name w:val="List Table 6 Colorful"/>
    <w:basedOn w:val="a1"/>
    <w:uiPriority w:val="51"/>
    <w:rsid w:val="009F220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Cit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0B9"/>
    <w:pPr>
      <w:spacing w:after="200" w:line="276" w:lineRule="auto"/>
    </w:pPr>
    <w:rPr>
      <w:sz w:val="22"/>
      <w:szCs w:val="28"/>
    </w:rPr>
  </w:style>
  <w:style w:type="paragraph" w:styleId="2">
    <w:name w:val="heading 2"/>
    <w:basedOn w:val="a"/>
    <w:next w:val="a"/>
    <w:link w:val="20"/>
    <w:qFormat/>
    <w:locked/>
    <w:rsid w:val="009A2BB5"/>
    <w:pPr>
      <w:keepNext/>
      <w:spacing w:after="0" w:line="240" w:lineRule="auto"/>
      <w:jc w:val="both"/>
      <w:outlineLvl w:val="1"/>
    </w:pPr>
    <w:rPr>
      <w:rFonts w:ascii="AngsanaUPC" w:eastAsia="Cordia New" w:hAnsi="AngsanaUPC" w:cs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1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locked/>
    <w:rsid w:val="006E1904"/>
    <w:rPr>
      <w:rFonts w:cs="Times New Roman"/>
    </w:rPr>
  </w:style>
  <w:style w:type="paragraph" w:styleId="a5">
    <w:name w:val="footer"/>
    <w:basedOn w:val="a"/>
    <w:link w:val="a6"/>
    <w:uiPriority w:val="99"/>
    <w:rsid w:val="006E1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locked/>
    <w:rsid w:val="006E1904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6E190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locked/>
    <w:rsid w:val="006E1904"/>
    <w:rPr>
      <w:rFonts w:ascii="Tahoma" w:hAnsi="Tahoma" w:cs="Angsana New"/>
      <w:sz w:val="20"/>
      <w:szCs w:val="20"/>
      <w:lang w:bidi="th-TH"/>
    </w:rPr>
  </w:style>
  <w:style w:type="character" w:styleId="a9">
    <w:name w:val="Hyperlink"/>
    <w:basedOn w:val="a0"/>
    <w:uiPriority w:val="99"/>
    <w:rsid w:val="00C57E8D"/>
    <w:rPr>
      <w:rFonts w:cs="Times New Roman"/>
      <w:color w:val="0000FF"/>
      <w:u w:val="single"/>
    </w:rPr>
  </w:style>
  <w:style w:type="paragraph" w:customStyle="1" w:styleId="1">
    <w:name w:val="รายการย่อหน้า1"/>
    <w:basedOn w:val="a"/>
    <w:uiPriority w:val="99"/>
    <w:rsid w:val="00C57E8D"/>
    <w:pPr>
      <w:ind w:left="720"/>
      <w:contextualSpacing/>
    </w:pPr>
    <w:rPr>
      <w:rFonts w:eastAsia="Times New Roman"/>
    </w:rPr>
  </w:style>
  <w:style w:type="paragraph" w:styleId="aa">
    <w:name w:val="Normal (Web)"/>
    <w:basedOn w:val="a"/>
    <w:uiPriority w:val="99"/>
    <w:rsid w:val="00C57E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924D2E"/>
    <w:pPr>
      <w:ind w:left="720"/>
      <w:contextualSpacing/>
    </w:pPr>
  </w:style>
  <w:style w:type="paragraph" w:customStyle="1" w:styleId="10">
    <w:name w:val="ไม่มีการเว้นระยะห่าง1"/>
    <w:uiPriority w:val="99"/>
    <w:rsid w:val="0023754D"/>
    <w:rPr>
      <w:rFonts w:cs="Angsana New"/>
      <w:sz w:val="22"/>
      <w:szCs w:val="28"/>
    </w:rPr>
  </w:style>
  <w:style w:type="paragraph" w:customStyle="1" w:styleId="21">
    <w:name w:val="ไม่มีการเว้นระยะห่าง2"/>
    <w:uiPriority w:val="99"/>
    <w:rsid w:val="0023754D"/>
    <w:rPr>
      <w:rFonts w:eastAsia="Times New Roman"/>
      <w:sz w:val="22"/>
      <w:szCs w:val="28"/>
    </w:rPr>
  </w:style>
  <w:style w:type="paragraph" w:styleId="ac">
    <w:name w:val="footnote text"/>
    <w:basedOn w:val="a"/>
    <w:link w:val="ad"/>
    <w:uiPriority w:val="99"/>
    <w:semiHidden/>
    <w:rsid w:val="00C54B83"/>
    <w:pPr>
      <w:spacing w:after="0" w:line="240" w:lineRule="auto"/>
    </w:pPr>
    <w:rPr>
      <w:rFonts w:cs="Angsana New"/>
      <w:sz w:val="20"/>
      <w:szCs w:val="25"/>
    </w:rPr>
  </w:style>
  <w:style w:type="character" w:customStyle="1" w:styleId="ad">
    <w:name w:val="ข้อความเชิงอรรถ อักขระ"/>
    <w:basedOn w:val="a0"/>
    <w:link w:val="ac"/>
    <w:uiPriority w:val="99"/>
    <w:semiHidden/>
    <w:locked/>
    <w:rsid w:val="00C54B83"/>
    <w:rPr>
      <w:rFonts w:ascii="Calibri" w:hAnsi="Calibri" w:cs="Angsana New"/>
      <w:sz w:val="25"/>
      <w:szCs w:val="25"/>
    </w:rPr>
  </w:style>
  <w:style w:type="character" w:styleId="ae">
    <w:name w:val="footnote reference"/>
    <w:basedOn w:val="a0"/>
    <w:uiPriority w:val="99"/>
    <w:semiHidden/>
    <w:rsid w:val="00C54B83"/>
    <w:rPr>
      <w:rFonts w:cs="Times New Roman"/>
      <w:sz w:val="32"/>
      <w:vertAlign w:val="superscript"/>
    </w:rPr>
  </w:style>
  <w:style w:type="character" w:styleId="af">
    <w:name w:val="page number"/>
    <w:basedOn w:val="a0"/>
    <w:uiPriority w:val="99"/>
    <w:rsid w:val="00C54B83"/>
    <w:rPr>
      <w:rFonts w:cs="Times New Roman"/>
    </w:rPr>
  </w:style>
  <w:style w:type="table" w:styleId="af0">
    <w:name w:val="Table Grid"/>
    <w:basedOn w:val="a1"/>
    <w:uiPriority w:val="99"/>
    <w:rsid w:val="00C54B83"/>
    <w:rPr>
      <w:rFonts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99"/>
    <w:qFormat/>
    <w:rsid w:val="00C54B83"/>
    <w:rPr>
      <w:rFonts w:cs="Angsana New"/>
      <w:sz w:val="22"/>
      <w:szCs w:val="28"/>
    </w:rPr>
  </w:style>
  <w:style w:type="paragraph" w:customStyle="1" w:styleId="22">
    <w:name w:val="รายการย่อหน้า2"/>
    <w:basedOn w:val="a"/>
    <w:uiPriority w:val="99"/>
    <w:rsid w:val="00C54B83"/>
    <w:pPr>
      <w:ind w:left="720"/>
      <w:contextualSpacing/>
    </w:pPr>
    <w:rPr>
      <w:rFonts w:eastAsia="Times New Roman"/>
    </w:rPr>
  </w:style>
  <w:style w:type="paragraph" w:customStyle="1" w:styleId="Default">
    <w:name w:val="Default"/>
    <w:uiPriority w:val="99"/>
    <w:rsid w:val="00C54B83"/>
    <w:pPr>
      <w:autoSpaceDE w:val="0"/>
      <w:autoSpaceDN w:val="0"/>
      <w:adjustRightInd w:val="0"/>
    </w:pPr>
    <w:rPr>
      <w:rFonts w:ascii="Angsana New" w:eastAsia="Times New Roman" w:hAnsi="Angsana New" w:cs="Angsana New"/>
      <w:color w:val="000000"/>
      <w:sz w:val="24"/>
      <w:szCs w:val="24"/>
    </w:rPr>
  </w:style>
  <w:style w:type="character" w:styleId="HTML">
    <w:name w:val="HTML Cite"/>
    <w:basedOn w:val="a0"/>
    <w:uiPriority w:val="99"/>
    <w:semiHidden/>
    <w:rsid w:val="00C54B83"/>
    <w:rPr>
      <w:rFonts w:cs="Times New Roman"/>
      <w:i/>
      <w:iCs/>
    </w:rPr>
  </w:style>
  <w:style w:type="character" w:styleId="af2">
    <w:name w:val="FollowedHyperlink"/>
    <w:basedOn w:val="a0"/>
    <w:uiPriority w:val="99"/>
    <w:rsid w:val="00C54B83"/>
    <w:rPr>
      <w:rFonts w:cs="Times New Roman"/>
      <w:color w:val="000080"/>
      <w:u w:val="single"/>
    </w:rPr>
  </w:style>
  <w:style w:type="character" w:customStyle="1" w:styleId="st1">
    <w:name w:val="st1"/>
    <w:uiPriority w:val="99"/>
    <w:rsid w:val="00661967"/>
  </w:style>
  <w:style w:type="paragraph" w:styleId="23">
    <w:name w:val="Body Text 2"/>
    <w:basedOn w:val="a"/>
    <w:link w:val="24"/>
    <w:uiPriority w:val="99"/>
    <w:rsid w:val="00162A67"/>
    <w:pPr>
      <w:spacing w:after="120" w:line="480" w:lineRule="auto"/>
    </w:pPr>
    <w:rPr>
      <w:rFonts w:eastAsia="Times New Roman"/>
    </w:rPr>
  </w:style>
  <w:style w:type="character" w:customStyle="1" w:styleId="24">
    <w:name w:val="เนื้อความ 2 อักขระ"/>
    <w:basedOn w:val="a0"/>
    <w:link w:val="23"/>
    <w:uiPriority w:val="99"/>
    <w:locked/>
    <w:rsid w:val="00162A67"/>
    <w:rPr>
      <w:rFonts w:ascii="Calibri" w:hAnsi="Calibri" w:cs="Cordia New"/>
    </w:rPr>
  </w:style>
  <w:style w:type="paragraph" w:styleId="3">
    <w:name w:val="Body Text 3"/>
    <w:basedOn w:val="a"/>
    <w:link w:val="30"/>
    <w:uiPriority w:val="99"/>
    <w:rsid w:val="00162A67"/>
    <w:pPr>
      <w:spacing w:after="120"/>
    </w:pPr>
    <w:rPr>
      <w:rFonts w:cs="Angsana New"/>
      <w:sz w:val="16"/>
      <w:szCs w:val="18"/>
    </w:rPr>
  </w:style>
  <w:style w:type="character" w:customStyle="1" w:styleId="30">
    <w:name w:val="เนื้อความ 3 อักขระ"/>
    <w:basedOn w:val="a0"/>
    <w:link w:val="3"/>
    <w:uiPriority w:val="99"/>
    <w:locked/>
    <w:rsid w:val="00162A67"/>
    <w:rPr>
      <w:rFonts w:ascii="Calibri" w:hAnsi="Calibri" w:cs="Angsana New"/>
      <w:sz w:val="18"/>
      <w:szCs w:val="18"/>
    </w:rPr>
  </w:style>
  <w:style w:type="character" w:customStyle="1" w:styleId="reference-text">
    <w:name w:val="reference-text"/>
    <w:basedOn w:val="a0"/>
    <w:uiPriority w:val="99"/>
    <w:rsid w:val="00162A67"/>
    <w:rPr>
      <w:rFonts w:cs="Times New Roman"/>
    </w:rPr>
  </w:style>
  <w:style w:type="paragraph" w:customStyle="1" w:styleId="31">
    <w:name w:val="ไม่มีการเว้นระยะห่าง3"/>
    <w:uiPriority w:val="99"/>
    <w:rsid w:val="00EE208A"/>
    <w:rPr>
      <w:rFonts w:eastAsia="Times New Roman"/>
      <w:sz w:val="22"/>
      <w:szCs w:val="28"/>
    </w:rPr>
  </w:style>
  <w:style w:type="paragraph" w:customStyle="1" w:styleId="11">
    <w:name w:val="บรรณานุกรม1"/>
    <w:basedOn w:val="a"/>
    <w:next w:val="a"/>
    <w:uiPriority w:val="99"/>
    <w:rsid w:val="00EE208A"/>
    <w:pPr>
      <w:autoSpaceDE w:val="0"/>
      <w:autoSpaceDN w:val="0"/>
      <w:spacing w:after="0" w:line="240" w:lineRule="auto"/>
    </w:pPr>
    <w:rPr>
      <w:rFonts w:ascii="Times New Roman" w:eastAsia="PMingLiU" w:hAnsi="Times New Roman" w:cs="Angsana New"/>
      <w:sz w:val="20"/>
      <w:szCs w:val="20"/>
      <w:lang w:bidi="ar-SA"/>
    </w:rPr>
  </w:style>
  <w:style w:type="paragraph" w:styleId="af3">
    <w:name w:val="Body Text"/>
    <w:basedOn w:val="a"/>
    <w:link w:val="af4"/>
    <w:uiPriority w:val="99"/>
    <w:semiHidden/>
    <w:unhideWhenUsed/>
    <w:rsid w:val="009A2BB5"/>
    <w:pPr>
      <w:spacing w:after="120"/>
    </w:pPr>
  </w:style>
  <w:style w:type="character" w:customStyle="1" w:styleId="af4">
    <w:name w:val="เนื้อความ อักขระ"/>
    <w:basedOn w:val="a0"/>
    <w:link w:val="af3"/>
    <w:uiPriority w:val="99"/>
    <w:semiHidden/>
    <w:rsid w:val="009A2BB5"/>
    <w:rPr>
      <w:sz w:val="22"/>
      <w:szCs w:val="28"/>
    </w:rPr>
  </w:style>
  <w:style w:type="character" w:customStyle="1" w:styleId="20">
    <w:name w:val="หัวเรื่อง 2 อักขระ"/>
    <w:basedOn w:val="a0"/>
    <w:link w:val="2"/>
    <w:rsid w:val="009A2BB5"/>
    <w:rPr>
      <w:rFonts w:ascii="AngsanaUPC" w:eastAsia="Cordia New" w:hAnsi="AngsanaUPC" w:cs="AngsanaUPC"/>
      <w:b/>
      <w:bCs/>
      <w:sz w:val="32"/>
      <w:szCs w:val="32"/>
    </w:rPr>
  </w:style>
  <w:style w:type="paragraph" w:customStyle="1" w:styleId="100">
    <w:name w:val="ปกติ (เว็บ)10"/>
    <w:basedOn w:val="a"/>
    <w:rsid w:val="009A2BB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bidi="ar-SA"/>
    </w:rPr>
  </w:style>
  <w:style w:type="character" w:styleId="af5">
    <w:name w:val="Placeholder Text"/>
    <w:basedOn w:val="a0"/>
    <w:uiPriority w:val="99"/>
    <w:semiHidden/>
    <w:rsid w:val="00D329C0"/>
    <w:rPr>
      <w:color w:val="808080"/>
    </w:rPr>
  </w:style>
  <w:style w:type="table" w:customStyle="1" w:styleId="ListTable2">
    <w:name w:val="List Table 2"/>
    <w:basedOn w:val="a1"/>
    <w:uiPriority w:val="47"/>
    <w:rsid w:val="00A06E8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">
    <w:name w:val="List Table 6 Colorful"/>
    <w:basedOn w:val="a1"/>
    <w:uiPriority w:val="51"/>
    <w:rsid w:val="009F220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1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ser\LOCALS~1\Temp\format&#3623;&#3634;&#3619;&#3626;&#3634;&#3619;&#3617;&#3609;&#3640;&#3625;&#3618;&#3624;&#3634;&#3626;&#3605;&#3619;&#366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841F3-9F97-4B5F-945E-AD84B0AE6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formatวารสารมนุษยศาสตร์</Template>
  <TotalTime>451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วารสารมนุษยศาสตร์และสังคมศาสตร์ มหาวิทยาลัยราชภัฏอุดรธานี                                        JOURNAL OF HUMANITIES AND SOCIAL SCIENCE UDON THANI RAJABHAT UNIVERSITY</vt:lpstr>
      <vt:lpstr>วารสารมนุษยศาสตร์และสังคมศาสตร์ มหาวิทยาลัยราชภัฏอุดรธานี                                        JOURNAL OF HUMANITIES AND SOCIAL SCIENCE UDON THANI RAJABHAT UNIVERSITY</vt:lpstr>
    </vt:vector>
  </TitlesOfParts>
  <Company>ปีที่ 1 ฉบับที่ 2 กรกฎาคม-ธันวาคม 2555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วารสารมนุษยศาสตร์และสังคมศาสตร์ มหาวิทยาลัยราชภัฏอุดรธานี                                        JOURNAL OF HUMANITIES AND SOCIAL SCIENCE UDON THANI RAJABHAT UNIVERSITY</dc:title>
  <dc:creator>aek</dc:creator>
  <cp:lastModifiedBy>vai</cp:lastModifiedBy>
  <cp:revision>495</cp:revision>
  <cp:lastPrinted>2014-11-20T14:40:00Z</cp:lastPrinted>
  <dcterms:created xsi:type="dcterms:W3CDTF">2014-11-14T04:47:00Z</dcterms:created>
  <dcterms:modified xsi:type="dcterms:W3CDTF">2015-04-28T04:31:00Z</dcterms:modified>
</cp:coreProperties>
</file>